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46" w:rsidRPr="008D4F3D" w:rsidRDefault="00A03446" w:rsidP="00A03446">
      <w:pPr>
        <w:tabs>
          <w:tab w:val="left" w:pos="425"/>
        </w:tabs>
        <w:jc w:val="both"/>
      </w:pPr>
      <w:bookmarkStart w:id="0" w:name="_GoBack"/>
      <w:bookmarkEnd w:id="0"/>
    </w:p>
    <w:p w:rsidR="00A03446" w:rsidRPr="008D4F3D" w:rsidRDefault="00A03446" w:rsidP="00A03446">
      <w:pPr>
        <w:tabs>
          <w:tab w:val="left" w:pos="425"/>
        </w:tabs>
        <w:jc w:val="center"/>
        <w:outlineLvl w:val="0"/>
        <w:rPr>
          <w:b/>
        </w:rPr>
      </w:pPr>
      <w:r w:rsidRPr="008D4F3D">
        <w:rPr>
          <w:b/>
        </w:rPr>
        <w:t xml:space="preserve">Stipendienvertrag </w:t>
      </w:r>
    </w:p>
    <w:p w:rsidR="00A03446" w:rsidRPr="008D4F3D" w:rsidRDefault="00A03446" w:rsidP="00A03446">
      <w:pPr>
        <w:tabs>
          <w:tab w:val="left" w:pos="425"/>
        </w:tabs>
        <w:jc w:val="center"/>
        <w:outlineLvl w:val="0"/>
        <w:rPr>
          <w:b/>
        </w:rPr>
      </w:pPr>
      <w:r w:rsidRPr="008D4F3D">
        <w:rPr>
          <w:b/>
        </w:rPr>
        <w:t>(Muster)</w:t>
      </w: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jc w:val="center"/>
        <w:rPr>
          <w:spacing w:val="-3"/>
        </w:rPr>
      </w:pP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jc w:val="center"/>
        <w:rPr>
          <w:spacing w:val="-3"/>
        </w:rPr>
      </w:pPr>
      <w:r w:rsidRPr="008D4F3D">
        <w:rPr>
          <w:spacing w:val="-3"/>
        </w:rPr>
        <w:t xml:space="preserve">zwischen </w:t>
      </w: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jc w:val="center"/>
        <w:rPr>
          <w:spacing w:val="-3"/>
        </w:rPr>
      </w:pP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rPr>
          <w:spacing w:val="-3"/>
        </w:rPr>
      </w:pPr>
      <w:r w:rsidRPr="008D4F3D">
        <w:rPr>
          <w:spacing w:val="-3"/>
        </w:rPr>
        <w:t xml:space="preserve">der </w:t>
      </w:r>
      <w:r>
        <w:rPr>
          <w:spacing w:val="-3"/>
        </w:rPr>
        <w:t>[Einrichtung]</w:t>
      </w:r>
      <w:r w:rsidRPr="008D4F3D">
        <w:rPr>
          <w:spacing w:val="-3"/>
        </w:rPr>
        <w:t>,</w:t>
      </w: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rPr>
          <w:spacing w:val="-3"/>
        </w:rPr>
      </w:pPr>
      <w:proofErr w:type="gramStart"/>
      <w:r w:rsidRPr="008D4F3D">
        <w:rPr>
          <w:spacing w:val="-3"/>
        </w:rPr>
        <w:t>vertreten</w:t>
      </w:r>
      <w:proofErr w:type="gramEnd"/>
      <w:r w:rsidRPr="008D4F3D">
        <w:rPr>
          <w:spacing w:val="-3"/>
        </w:rPr>
        <w:t xml:space="preserve"> durch</w:t>
      </w: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rPr>
          <w:spacing w:val="-3"/>
        </w:rPr>
      </w:pPr>
    </w:p>
    <w:p w:rsidR="00A03446" w:rsidRPr="008D4F3D" w:rsidRDefault="00A03446" w:rsidP="00A03446">
      <w:pPr>
        <w:tabs>
          <w:tab w:val="left" w:pos="0"/>
          <w:tab w:val="left" w:pos="425"/>
        </w:tabs>
        <w:suppressAutoHyphens/>
        <w:jc w:val="right"/>
        <w:rPr>
          <w:spacing w:val="-3"/>
        </w:rPr>
      </w:pPr>
      <w:r w:rsidRPr="008D4F3D">
        <w:rPr>
          <w:spacing w:val="-3"/>
        </w:rPr>
        <w:t xml:space="preserve">- nachstehend </w:t>
      </w:r>
      <w:r>
        <w:rPr>
          <w:spacing w:val="-3"/>
        </w:rPr>
        <w:t>[Einrichtung]</w:t>
      </w:r>
      <w:r w:rsidRPr="008D4F3D">
        <w:rPr>
          <w:spacing w:val="-3"/>
        </w:rPr>
        <w:t xml:space="preserve"> genannt -</w:t>
      </w: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jc w:val="center"/>
      </w:pPr>
      <w:r w:rsidRPr="008D4F3D">
        <w:t>und</w:t>
      </w: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outlineLvl w:val="0"/>
      </w:pPr>
      <w:r w:rsidRPr="008D4F3D">
        <w:t>Frau / Herrn [Name, Vorname],</w:t>
      </w:r>
    </w:p>
    <w:p w:rsidR="00A03446" w:rsidRPr="008D4F3D" w:rsidRDefault="00A03446" w:rsidP="00A03446">
      <w:pPr>
        <w:tabs>
          <w:tab w:val="left" w:pos="425"/>
        </w:tabs>
        <w:outlineLvl w:val="0"/>
      </w:pPr>
      <w:r w:rsidRPr="008D4F3D">
        <w:t>geb. in [Ort]</w:t>
      </w:r>
    </w:p>
    <w:p w:rsidR="00A03446" w:rsidRPr="008D4F3D" w:rsidRDefault="00A03446" w:rsidP="00A03446">
      <w:pPr>
        <w:tabs>
          <w:tab w:val="left" w:pos="425"/>
        </w:tabs>
        <w:outlineLvl w:val="0"/>
      </w:pPr>
      <w:r w:rsidRPr="008D4F3D">
        <w:t>wohnhaft in [Anschrift]</w:t>
      </w:r>
    </w:p>
    <w:p w:rsidR="00A03446" w:rsidRPr="008D4F3D" w:rsidRDefault="00A03446" w:rsidP="00A03446">
      <w:pPr>
        <w:tabs>
          <w:tab w:val="left" w:pos="425"/>
        </w:tabs>
      </w:pPr>
    </w:p>
    <w:p w:rsidR="00A03446" w:rsidRPr="008D4F3D" w:rsidRDefault="00A03446" w:rsidP="00A03446">
      <w:pPr>
        <w:tabs>
          <w:tab w:val="left" w:pos="425"/>
        </w:tabs>
        <w:jc w:val="right"/>
      </w:pPr>
      <w:r w:rsidRPr="008D4F3D">
        <w:t>- nachstehend Stipendiatin</w:t>
      </w:r>
      <w:r>
        <w:t>/Stipendiat</w:t>
      </w:r>
      <w:r w:rsidRPr="008D4F3D">
        <w:t xml:space="preserve"> genannt -</w:t>
      </w:r>
    </w:p>
    <w:p w:rsidR="00A03446" w:rsidRPr="008D4F3D" w:rsidRDefault="00A03446" w:rsidP="00A03446">
      <w:pPr>
        <w:tabs>
          <w:tab w:val="left" w:pos="425"/>
        </w:tabs>
      </w:pPr>
    </w:p>
    <w:p w:rsidR="00A03446" w:rsidRPr="008D4F3D" w:rsidRDefault="00A03446" w:rsidP="00A03446">
      <w:pPr>
        <w:tabs>
          <w:tab w:val="left" w:pos="425"/>
        </w:tabs>
        <w:jc w:val="center"/>
      </w:pPr>
      <w:r w:rsidRPr="008D4F3D">
        <w:t xml:space="preserve">zur </w:t>
      </w: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jc w:val="center"/>
      </w:pPr>
      <w:r w:rsidRPr="008D4F3D">
        <w:t>Förderung von wissenschaftlichen Arbeiten</w:t>
      </w:r>
    </w:p>
    <w:p w:rsidR="00A03446" w:rsidRPr="008D4F3D" w:rsidRDefault="00A03446" w:rsidP="00A03446">
      <w:pPr>
        <w:tabs>
          <w:tab w:val="left" w:pos="425"/>
        </w:tabs>
        <w:jc w:val="center"/>
      </w:pPr>
      <w:r w:rsidRPr="008D4F3D">
        <w:t>zum Thema [………..]</w:t>
      </w: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jc w:val="center"/>
      </w:pPr>
      <w:proofErr w:type="gramStart"/>
      <w:r w:rsidRPr="008D4F3D">
        <w:t>betreut</w:t>
      </w:r>
      <w:proofErr w:type="gramEnd"/>
      <w:r w:rsidRPr="008D4F3D">
        <w:t xml:space="preserve"> durch</w:t>
      </w: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Pr="008D4F3D" w:rsidRDefault="00A03446" w:rsidP="00A03446">
      <w:pPr>
        <w:tabs>
          <w:tab w:val="left" w:pos="425"/>
        </w:tabs>
        <w:jc w:val="center"/>
        <w:outlineLvl w:val="0"/>
      </w:pPr>
      <w:r w:rsidRPr="008D4F3D">
        <w:t xml:space="preserve">Prof. Dr. [………] </w:t>
      </w:r>
    </w:p>
    <w:p w:rsidR="00A03446" w:rsidRPr="008D4F3D" w:rsidRDefault="00A03446" w:rsidP="00A03446">
      <w:pPr>
        <w:tabs>
          <w:tab w:val="left" w:pos="425"/>
        </w:tabs>
        <w:jc w:val="center"/>
      </w:pPr>
    </w:p>
    <w:p w:rsidR="00A03446" w:rsidRDefault="00A03446" w:rsidP="00A03446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jc w:val="right"/>
      </w:pPr>
      <w:r w:rsidRPr="008D4F3D">
        <w:t>nachstehend Betreuerin</w:t>
      </w:r>
      <w:r>
        <w:t>/Betreuer</w:t>
      </w:r>
      <w:r w:rsidRPr="008D4F3D">
        <w:t xml:space="preserve"> genannt –</w:t>
      </w:r>
    </w:p>
    <w:p w:rsidR="003341F1" w:rsidRDefault="003341F1">
      <w:r>
        <w:br w:type="page"/>
      </w:r>
    </w:p>
    <w:p w:rsidR="00A03446" w:rsidRDefault="00A03446" w:rsidP="00A03446">
      <w:pPr>
        <w:tabs>
          <w:tab w:val="left" w:pos="425"/>
        </w:tabs>
        <w:jc w:val="both"/>
      </w:pPr>
      <w:r>
        <w:lastRenderedPageBreak/>
        <w:t>1.)</w:t>
      </w:r>
    </w:p>
    <w:p w:rsidR="00A03446" w:rsidRDefault="00A03446" w:rsidP="00A03446">
      <w:pPr>
        <w:tabs>
          <w:tab w:val="left" w:pos="425"/>
        </w:tabs>
        <w:jc w:val="both"/>
      </w:pPr>
      <w:r w:rsidRPr="008D4F3D">
        <w:t xml:space="preserve">Die </w:t>
      </w:r>
      <w:r>
        <w:t xml:space="preserve">[Einrichtung] </w:t>
      </w:r>
      <w:r w:rsidRPr="008D4F3D">
        <w:t xml:space="preserve">gewährt auf Grundlage dieser Vereinbarung ein Stipendium im oben genannten Projekt/Thema für zunächst zwei Jahre vom [Beginn] bis [Ende]. 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Das Stipendium dient zur Förderung von eigenen wissenschaftlichen Arbeiten der Stipendiatin/des Stipendiaten</w:t>
      </w:r>
      <w:r>
        <w:t xml:space="preserve"> sowie deren/ dessen wissenschaftlicher Weiterqualifizierung</w:t>
      </w:r>
      <w:r w:rsidR="003341F1">
        <w:t xml:space="preserve"> für eine Tätigkeit innerhalb oder außerhalb der Wissenschaft.</w:t>
      </w:r>
    </w:p>
    <w:p w:rsidR="00A03446" w:rsidRDefault="00A03446" w:rsidP="00A03446">
      <w:pPr>
        <w:tabs>
          <w:tab w:val="left" w:pos="425"/>
        </w:tabs>
        <w:jc w:val="both"/>
      </w:pPr>
    </w:p>
    <w:p w:rsidR="00A03446" w:rsidRDefault="00A03446" w:rsidP="00A03446">
      <w:pPr>
        <w:tabs>
          <w:tab w:val="left" w:pos="425"/>
        </w:tabs>
        <w:jc w:val="both"/>
      </w:pPr>
      <w:r>
        <w:t xml:space="preserve">2.) </w:t>
      </w:r>
    </w:p>
    <w:p w:rsidR="006B6CE0" w:rsidRDefault="00481D35" w:rsidP="00A03446">
      <w:pPr>
        <w:tabs>
          <w:tab w:val="left" w:pos="425"/>
        </w:tabs>
        <w:jc w:val="both"/>
      </w:pPr>
      <w:r w:rsidRPr="00481D35">
        <w:t xml:space="preserve">Das Stipendium ist im Rahmen der Bestimmung des § 3 Nr. 44 EStG steuerfrei. Für </w:t>
      </w:r>
      <w:r>
        <w:t xml:space="preserve">die </w:t>
      </w:r>
      <w:r w:rsidRPr="00481D35">
        <w:t xml:space="preserve">Kranken- und Sozialversicherung </w:t>
      </w:r>
      <w:r>
        <w:t xml:space="preserve">ist </w:t>
      </w:r>
      <w:r w:rsidRPr="00481D35">
        <w:t>d</w:t>
      </w:r>
      <w:r>
        <w:t>i</w:t>
      </w:r>
      <w:r w:rsidRPr="00481D35">
        <w:t>e Stipendiatin/de</w:t>
      </w:r>
      <w:r>
        <w:t>r</w:t>
      </w:r>
      <w:r w:rsidRPr="00481D35">
        <w:t xml:space="preserve"> Stipendiat selbst verantwortlich. </w:t>
      </w:r>
    </w:p>
    <w:p w:rsidR="00481D35" w:rsidRDefault="006B6CE0" w:rsidP="00A03446">
      <w:pPr>
        <w:tabs>
          <w:tab w:val="left" w:pos="425"/>
        </w:tabs>
        <w:jc w:val="both"/>
      </w:pPr>
      <w:r w:rsidRPr="006B6CE0">
        <w:t xml:space="preserve">Das Stipendium begründet kein förmliches Arbeitsverhältnis und stellt somit kein Entgelt im Sinne des § 14 des Vierten Buches Sozialgesetzbuch dar. </w:t>
      </w:r>
      <w:r w:rsidR="00481D35" w:rsidRPr="00481D35">
        <w:t>Die Annahme des Stipendiums verpflichtet d</w:t>
      </w:r>
      <w:r w:rsidR="00481D35">
        <w:t>i</w:t>
      </w:r>
      <w:r w:rsidR="00481D35" w:rsidRPr="00481D35">
        <w:t>e Stipendiatin/de</w:t>
      </w:r>
      <w:r w:rsidR="00481D35">
        <w:t>n</w:t>
      </w:r>
      <w:r w:rsidR="00481D35" w:rsidRPr="00481D35">
        <w:t xml:space="preserve"> Stipendiaten zu keiner Arbeitnehmertätigkeit für die </w:t>
      </w:r>
      <w:r w:rsidR="00481D35">
        <w:t>[Einrichtung].</w:t>
      </w:r>
      <w:r>
        <w:t xml:space="preserve"> 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 xml:space="preserve">Der monatliche Stipendiensatz setzt sich derzeit zusammen aus: 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a)</w:t>
      </w:r>
      <w:r w:rsidRPr="008D4F3D">
        <w:tab/>
        <w:t>einem Grundbetrag von […]</w:t>
      </w:r>
      <w:r>
        <w:t xml:space="preserve"> Euro</w:t>
      </w:r>
    </w:p>
    <w:p w:rsidR="00A03446" w:rsidRDefault="00A03446" w:rsidP="00A03446">
      <w:pPr>
        <w:tabs>
          <w:tab w:val="left" w:pos="425"/>
        </w:tabs>
        <w:jc w:val="both"/>
      </w:pPr>
      <w:r w:rsidRPr="008D4F3D">
        <w:t>b)</w:t>
      </w:r>
      <w:r w:rsidRPr="008D4F3D">
        <w:tab/>
        <w:t>einer Sachkostenpauschale von […]</w:t>
      </w:r>
      <w:r>
        <w:t xml:space="preserve"> Euro</w:t>
      </w:r>
    </w:p>
    <w:p w:rsidR="00A03446" w:rsidRDefault="00A03446" w:rsidP="00A03446">
      <w:pPr>
        <w:tabs>
          <w:tab w:val="left" w:pos="425"/>
        </w:tabs>
        <w:jc w:val="both"/>
      </w:pPr>
      <w:r w:rsidRPr="008D4F3D">
        <w:t>Eine Kinderzulage kann auf gesonderten Antrag der Stipendiatin/des Stipendiaten gewährt werden.</w:t>
      </w:r>
    </w:p>
    <w:p w:rsidR="00A03446" w:rsidRDefault="00A03446" w:rsidP="00A03446">
      <w:pPr>
        <w:tabs>
          <w:tab w:val="left" w:pos="425"/>
        </w:tabs>
        <w:jc w:val="both"/>
      </w:pPr>
      <w:r w:rsidRPr="00A03446">
        <w:t xml:space="preserve">Eine </w:t>
      </w:r>
      <w:r>
        <w:t>Z</w:t>
      </w:r>
      <w:r w:rsidRPr="00A03446">
        <w:t xml:space="preserve">ulage </w:t>
      </w:r>
      <w:r>
        <w:t xml:space="preserve">für begleitende </w:t>
      </w:r>
      <w:r w:rsidRPr="00A03446">
        <w:t>Ehepartner ohne eigenes Einkommen</w:t>
      </w:r>
      <w:r>
        <w:t xml:space="preserve"> </w:t>
      </w:r>
      <w:r w:rsidRPr="00A03446">
        <w:t>kann auf gesonderten Antrag der Stipendiatin/des Stipendiaten gewährt werden.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Eigene Einnahmen der Stipendiatin/des Stipendiaten aus nichtwissenschaftlicher Tätigkeit sind auf den Grundbetrag</w:t>
      </w:r>
      <w:r w:rsidR="00274FC8">
        <w:t xml:space="preserve"> </w:t>
      </w:r>
      <w:r w:rsidRPr="008D4F3D">
        <w:t>anzurechnen. Unberücksichtigt bleiben Einnahmen</w:t>
      </w:r>
      <w:r>
        <w:t xml:space="preserve"> </w:t>
      </w:r>
      <w:r w:rsidRPr="008D4F3D">
        <w:t>aus wissenschaftlicher Tätigkeit, soweit sie während der Laufzeit des Stipendiums 6</w:t>
      </w:r>
      <w:r>
        <w:t>.</w:t>
      </w:r>
      <w:r w:rsidRPr="008D4F3D">
        <w:t>000</w:t>
      </w:r>
      <w:r>
        <w:t xml:space="preserve"> Euro</w:t>
      </w:r>
      <w:r w:rsidRPr="008D4F3D">
        <w:t xml:space="preserve"> im Jahr nicht übersteigen,</w:t>
      </w:r>
      <w:r>
        <w:t xml:space="preserve"> </w:t>
      </w:r>
      <w:r w:rsidRPr="008D4F3D">
        <w:t>und</w:t>
      </w:r>
      <w:r>
        <w:t xml:space="preserve"> </w:t>
      </w:r>
      <w:r w:rsidRPr="008D4F3D">
        <w:t>aus Vermögen.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Für die Berechnung des Stipendiensatzes bedeutsame Änderungen der persönlichen und wirtschaftlichen Verhältnisse der Stipendiatin/des Stipendiaten sind unverzüglich der Betreuerin/dem Betreuer</w:t>
      </w:r>
      <w:r>
        <w:t xml:space="preserve"> </w:t>
      </w:r>
      <w:r w:rsidRPr="008D4F3D">
        <w:t>und de</w:t>
      </w:r>
      <w:r>
        <w:t xml:space="preserve">r [Einrichtung] </w:t>
      </w:r>
      <w:r w:rsidRPr="008D4F3D">
        <w:t xml:space="preserve">schriftlich mitzuteilen. </w:t>
      </w:r>
    </w:p>
    <w:p w:rsidR="00A03446" w:rsidRDefault="00A03446" w:rsidP="00A03446">
      <w:pPr>
        <w:tabs>
          <w:tab w:val="left" w:pos="425"/>
        </w:tabs>
        <w:jc w:val="both"/>
      </w:pPr>
    </w:p>
    <w:p w:rsidR="00A03446" w:rsidRPr="008D4F3D" w:rsidRDefault="00274FC8" w:rsidP="00A03446">
      <w:pPr>
        <w:tabs>
          <w:tab w:val="left" w:pos="425"/>
        </w:tabs>
      </w:pPr>
      <w:r>
        <w:t>3</w:t>
      </w:r>
      <w:r w:rsidR="00A03446">
        <w:t xml:space="preserve">.) 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 xml:space="preserve">Die Auszahlung der Stipendienmittel erfolgt jeweils zum ersten Werktag eines Monats. 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Der monatliche Betrag in Höhe von [</w:t>
      </w:r>
      <w:proofErr w:type="gramStart"/>
      <w:r w:rsidRPr="008D4F3D">
        <w:t>……]</w:t>
      </w:r>
      <w:proofErr w:type="gramEnd"/>
      <w:r w:rsidRPr="008D4F3D">
        <w:t xml:space="preserve"> wird auf das von der Stipendiatin/dem Stipendiaten</w:t>
      </w:r>
      <w:r w:rsidRPr="008D4F3D" w:rsidDel="00A20F8C">
        <w:t xml:space="preserve"> </w:t>
      </w:r>
      <w:r w:rsidRPr="008D4F3D">
        <w:t xml:space="preserve">angegebene Konto Nr. [……….], BLZ [……….] bei [……………] überwiesen. </w:t>
      </w:r>
    </w:p>
    <w:p w:rsidR="00A03446" w:rsidRDefault="00A03446" w:rsidP="00A03446">
      <w:pPr>
        <w:tabs>
          <w:tab w:val="left" w:pos="425"/>
        </w:tabs>
      </w:pPr>
    </w:p>
    <w:p w:rsidR="00A03446" w:rsidRPr="008D4F3D" w:rsidRDefault="00274FC8" w:rsidP="00A03446">
      <w:pPr>
        <w:tabs>
          <w:tab w:val="left" w:pos="425"/>
        </w:tabs>
      </w:pPr>
      <w:r>
        <w:t>4</w:t>
      </w:r>
      <w:r w:rsidR="00A03446">
        <w:t>.)</w:t>
      </w:r>
    </w:p>
    <w:p w:rsidR="003F0368" w:rsidRDefault="003F0368" w:rsidP="003F0368">
      <w:pPr>
        <w:tabs>
          <w:tab w:val="left" w:pos="425"/>
        </w:tabs>
        <w:jc w:val="both"/>
      </w:pPr>
      <w:r w:rsidRPr="003F0368">
        <w:t xml:space="preserve">Eine Unterbrechung des Stipendiums von maximal </w:t>
      </w:r>
      <w:r>
        <w:t>sechs Monaten ist nur in begrün</w:t>
      </w:r>
      <w:r w:rsidRPr="003F0368">
        <w:t xml:space="preserve">deten Ausnahmefällen z. B. im Fall der Geburt eines Kindes möglich. </w:t>
      </w:r>
      <w:r>
        <w:t>Die Zahlung des Stipendiums wird für die Zeit der Unterbrechung ausgesetzt.</w:t>
      </w:r>
    </w:p>
    <w:p w:rsidR="003F0368" w:rsidRDefault="003F0368" w:rsidP="003F0368">
      <w:pPr>
        <w:tabs>
          <w:tab w:val="left" w:pos="425"/>
        </w:tabs>
        <w:jc w:val="both"/>
      </w:pPr>
      <w:r>
        <w:t>Im Fall der Geburt eines Kindes wird das Stipendium für die Dauer der Mutterschutzfristen weitergezahlt. Das Stipendium verlängert sich um die Zeiten der Mutterschutzfristen.</w:t>
      </w:r>
    </w:p>
    <w:p w:rsidR="003F0368" w:rsidRDefault="003F0368" w:rsidP="003F0368">
      <w:pPr>
        <w:tabs>
          <w:tab w:val="left" w:pos="425"/>
        </w:tabs>
        <w:jc w:val="both"/>
      </w:pPr>
      <w:r>
        <w:lastRenderedPageBreak/>
        <w:t>Bei krankheitsbedingter Arbeitsunfähigkeit kann bei Vorlage einer ärztlichen Bescheinigung in besonderen Härtefällen eine Weitergewährung der Stipendienzahlung um bis zu sechs Monate ausgesprochen werden.</w:t>
      </w:r>
    </w:p>
    <w:p w:rsidR="00A03446" w:rsidRPr="008D4F3D" w:rsidRDefault="00A03446" w:rsidP="00A03446">
      <w:pPr>
        <w:tabs>
          <w:tab w:val="left" w:pos="425"/>
        </w:tabs>
        <w:jc w:val="both"/>
      </w:pPr>
    </w:p>
    <w:p w:rsidR="00A03446" w:rsidRDefault="00274FC8" w:rsidP="00A03446">
      <w:pPr>
        <w:tabs>
          <w:tab w:val="left" w:pos="425"/>
        </w:tabs>
      </w:pPr>
      <w:r>
        <w:t>5</w:t>
      </w:r>
      <w:r w:rsidR="00A03446">
        <w:t xml:space="preserve">.) </w:t>
      </w:r>
    </w:p>
    <w:p w:rsidR="00A03446" w:rsidRPr="008D4F3D" w:rsidRDefault="00A03446" w:rsidP="00A03446">
      <w:pPr>
        <w:tabs>
          <w:tab w:val="left" w:pos="425"/>
        </w:tabs>
      </w:pPr>
      <w:r w:rsidRPr="008D4F3D">
        <w:t>Die Stipendiatin/der Stipendiat</w:t>
      </w:r>
      <w:r w:rsidRPr="008D4F3D" w:rsidDel="00A20F8C">
        <w:t xml:space="preserve"> </w:t>
      </w:r>
      <w:r w:rsidRPr="008D4F3D">
        <w:t>verpflichtet sich bei Annahme des Stipendiums:</w:t>
      </w:r>
    </w:p>
    <w:p w:rsidR="00274FC8" w:rsidRDefault="00A03446" w:rsidP="00274FC8">
      <w:pPr>
        <w:tabs>
          <w:tab w:val="left" w:pos="425"/>
          <w:tab w:val="left" w:pos="540"/>
        </w:tabs>
        <w:ind w:left="425" w:hanging="425"/>
        <w:jc w:val="both"/>
      </w:pPr>
      <w:r w:rsidRPr="008D4F3D">
        <w:t>●</w:t>
      </w:r>
      <w:r w:rsidRPr="008D4F3D">
        <w:tab/>
      </w:r>
      <w:proofErr w:type="gramStart"/>
      <w:r w:rsidRPr="008D4F3D">
        <w:t>zum</w:t>
      </w:r>
      <w:proofErr w:type="gramEnd"/>
      <w:r w:rsidRPr="008D4F3D">
        <w:t xml:space="preserve"> Einsatz der vollen Arbeitskraft für </w:t>
      </w:r>
      <w:r w:rsidR="00274FC8">
        <w:t xml:space="preserve">das </w:t>
      </w:r>
      <w:r w:rsidR="00274FC8" w:rsidRPr="00274FC8">
        <w:t>geplanten Forschungsvorhaben bzw. d</w:t>
      </w:r>
      <w:r w:rsidR="00274FC8">
        <w:t>i</w:t>
      </w:r>
      <w:r w:rsidR="00274FC8" w:rsidRPr="00274FC8">
        <w:t>e wissenschaftlichen Arbeiten</w:t>
      </w:r>
      <w:r w:rsidRPr="008D4F3D">
        <w:t>;</w:t>
      </w:r>
      <w:r w:rsidR="003F0368">
        <w:t xml:space="preserve"> e</w:t>
      </w:r>
      <w:r w:rsidR="003F0368" w:rsidRPr="003F0368">
        <w:t>ine parallel zum Stipendium aufgenommene hauptberuflic</w:t>
      </w:r>
      <w:r w:rsidR="003F0368">
        <w:t>he Tätigkeit ist nicht zulässig;</w:t>
      </w:r>
    </w:p>
    <w:p w:rsidR="00274FC8" w:rsidRDefault="00DD20C9" w:rsidP="00274FC8">
      <w:pPr>
        <w:pStyle w:val="Listenabsatz"/>
        <w:numPr>
          <w:ilvl w:val="0"/>
          <w:numId w:val="3"/>
        </w:numPr>
        <w:tabs>
          <w:tab w:val="left" w:pos="425"/>
          <w:tab w:val="left" w:pos="540"/>
        </w:tabs>
        <w:jc w:val="both"/>
      </w:pPr>
      <w:r>
        <w:t xml:space="preserve">zur Durchführung </w:t>
      </w:r>
      <w:r w:rsidR="00274FC8">
        <w:t>ihre</w:t>
      </w:r>
      <w:r>
        <w:t>r</w:t>
      </w:r>
      <w:r w:rsidR="00274FC8">
        <w:t>/seine</w:t>
      </w:r>
      <w:r>
        <w:t>r</w:t>
      </w:r>
      <w:r w:rsidR="00274FC8">
        <w:t xml:space="preserve"> Forschungsarbeiten an der [Einrichtung], soweit das Forschungsthema nicht eine Forschungstätigkeit außerhalb der [Einrichtung] erforderlich macht</w:t>
      </w:r>
      <w:r w:rsidR="003F0368">
        <w:t>;</w:t>
      </w:r>
    </w:p>
    <w:p w:rsidR="00A03446" w:rsidRPr="008D4F3D" w:rsidRDefault="00A03446" w:rsidP="00A03446">
      <w:pPr>
        <w:tabs>
          <w:tab w:val="left" w:pos="425"/>
          <w:tab w:val="left" w:pos="540"/>
        </w:tabs>
        <w:ind w:left="425" w:hanging="425"/>
        <w:jc w:val="both"/>
      </w:pPr>
      <w:r w:rsidRPr="008D4F3D">
        <w:t>●</w:t>
      </w:r>
      <w:r w:rsidRPr="008D4F3D">
        <w:tab/>
        <w:t xml:space="preserve">zur regelmäßigen Berichterstattung gegenüber der Betreuerin/dem Betreuer; hierzu zählen insbesondere </w:t>
      </w:r>
      <w:r w:rsidR="00DD20C9">
        <w:t xml:space="preserve">mindestens vierteljährige Gespräche über den Fortgang der Arbeiten sowie </w:t>
      </w:r>
      <w:r w:rsidRPr="008D4F3D">
        <w:t xml:space="preserve">die Erstellung </w:t>
      </w:r>
      <w:r w:rsidR="00DD20C9">
        <w:t xml:space="preserve">eines jährlichen </w:t>
      </w:r>
      <w:r w:rsidRPr="008D4F3D">
        <w:t>Tätigkeitsbericht</w:t>
      </w:r>
      <w:r w:rsidR="00DD20C9">
        <w:t xml:space="preserve">s, inkl. </w:t>
      </w:r>
      <w:r w:rsidRPr="008D4F3D">
        <w:t xml:space="preserve">Präsentation </w:t>
      </w:r>
      <w:r w:rsidR="00DD20C9">
        <w:t xml:space="preserve">von </w:t>
      </w:r>
      <w:r w:rsidRPr="008D4F3D">
        <w:t>Zwischenergebnisse</w:t>
      </w:r>
      <w:r w:rsidR="00DD20C9">
        <w:t>n</w:t>
      </w:r>
      <w:r w:rsidR="003F0368">
        <w:t>;</w:t>
      </w:r>
    </w:p>
    <w:p w:rsidR="00A03446" w:rsidRPr="008D4F3D" w:rsidRDefault="00A03446" w:rsidP="00A03446">
      <w:pPr>
        <w:tabs>
          <w:tab w:val="left" w:pos="425"/>
        </w:tabs>
        <w:ind w:left="425" w:hanging="425"/>
        <w:jc w:val="both"/>
      </w:pPr>
      <w:r w:rsidRPr="008D4F3D">
        <w:t>[●</w:t>
      </w:r>
      <w:r w:rsidRPr="008D4F3D">
        <w:tab/>
        <w:t>zur Teilnahme an den folgenden Veranstaltungen und Seminaren: (…)]</w:t>
      </w:r>
      <w:r w:rsidR="003F0368">
        <w:t>;</w:t>
      </w:r>
    </w:p>
    <w:p w:rsidR="00947D2E" w:rsidRDefault="00A03446" w:rsidP="00947D2E">
      <w:pPr>
        <w:tabs>
          <w:tab w:val="left" w:pos="425"/>
        </w:tabs>
        <w:ind w:left="425" w:hanging="425"/>
        <w:jc w:val="both"/>
      </w:pPr>
      <w:r w:rsidRPr="008D4F3D">
        <w:t>●</w:t>
      </w:r>
      <w:r w:rsidRPr="008D4F3D">
        <w:tab/>
        <w:t xml:space="preserve">zur </w:t>
      </w:r>
      <w:r w:rsidR="00481D35">
        <w:t xml:space="preserve">unverzüglichen </w:t>
      </w:r>
      <w:r w:rsidRPr="008D4F3D">
        <w:t>Unterrichtung der Betreuerin/des Betreuers</w:t>
      </w:r>
      <w:r>
        <w:t xml:space="preserve"> </w:t>
      </w:r>
      <w:r w:rsidRPr="008D4F3D">
        <w:t>bei Änderung b</w:t>
      </w:r>
      <w:r>
        <w:t>eziehungsweise</w:t>
      </w:r>
      <w:r w:rsidRPr="008D4F3D">
        <w:t xml:space="preserve"> Abbruch der </w:t>
      </w:r>
      <w:r w:rsidR="00DD20C9">
        <w:t xml:space="preserve">wissenschaftlichen Arbeiten </w:t>
      </w:r>
      <w:r>
        <w:t>beziehungsweise</w:t>
      </w:r>
      <w:r w:rsidRPr="008D4F3D">
        <w:t xml:space="preserve"> bei Krankheit oder wichtigen anderen Gründen, die eine Fortsetzung der wissenschaftlichen Arbeiten verhindern</w:t>
      </w:r>
      <w:r w:rsidR="003F0368">
        <w:t>;</w:t>
      </w:r>
    </w:p>
    <w:p w:rsidR="00947D2E" w:rsidRPr="008D4F3D" w:rsidRDefault="00947D2E" w:rsidP="00947D2E">
      <w:pPr>
        <w:pStyle w:val="Listenabsatz"/>
        <w:numPr>
          <w:ilvl w:val="0"/>
          <w:numId w:val="3"/>
        </w:numPr>
        <w:tabs>
          <w:tab w:val="left" w:pos="425"/>
        </w:tabs>
        <w:jc w:val="both"/>
      </w:pPr>
      <w:r>
        <w:t>m</w:t>
      </w:r>
      <w:r w:rsidRPr="00947D2E">
        <w:t xml:space="preserve">it öffentlichen Mitteln erzielte Forschungsergebnisse und neuen Erkenntnisse </w:t>
      </w:r>
      <w:r>
        <w:t xml:space="preserve">zu </w:t>
      </w:r>
      <w:r w:rsidRPr="00947D2E">
        <w:t>veröffentlich</w:t>
      </w:r>
      <w:r>
        <w:t xml:space="preserve">en; </w:t>
      </w:r>
    </w:p>
    <w:p w:rsidR="00DD20C9" w:rsidRDefault="00A03446" w:rsidP="00DD20C9">
      <w:pPr>
        <w:tabs>
          <w:tab w:val="left" w:pos="425"/>
        </w:tabs>
        <w:ind w:left="425" w:hanging="425"/>
        <w:jc w:val="both"/>
      </w:pPr>
      <w:r w:rsidRPr="008D4F3D">
        <w:t>●</w:t>
      </w:r>
      <w:r w:rsidRPr="008D4F3D">
        <w:tab/>
        <w:t xml:space="preserve">zur Einhaltung der Regeln guter wissenschaftlicher Praxis </w:t>
      </w:r>
      <w:r w:rsidRPr="00A03446">
        <w:t>entsprechend den Maßstäben der Deutsch</w:t>
      </w:r>
      <w:r w:rsidR="003F0368">
        <w:t>en Forschungsgemeinschaft (DFG).</w:t>
      </w:r>
    </w:p>
    <w:p w:rsidR="00DD20C9" w:rsidRDefault="00DD20C9" w:rsidP="00DD20C9">
      <w:pPr>
        <w:tabs>
          <w:tab w:val="left" w:pos="425"/>
          <w:tab w:val="left" w:pos="540"/>
        </w:tabs>
        <w:ind w:left="425" w:hanging="425"/>
        <w:jc w:val="both"/>
      </w:pPr>
    </w:p>
    <w:p w:rsidR="00DD20C9" w:rsidRDefault="00DD20C9" w:rsidP="00DD20C9">
      <w:pPr>
        <w:tabs>
          <w:tab w:val="left" w:pos="0"/>
        </w:tabs>
        <w:jc w:val="both"/>
      </w:pPr>
      <w:r>
        <w:t xml:space="preserve">Im Falle eines Promotionsvorhabens hat sie/er sich als Doktorandin/Doktorand an der [Universität] einzuschreiben, wenn nicht zwingende Gründe dagegen sprechen. </w:t>
      </w:r>
    </w:p>
    <w:p w:rsidR="00DD20C9" w:rsidRDefault="00DD20C9" w:rsidP="00DD20C9">
      <w:pPr>
        <w:tabs>
          <w:tab w:val="left" w:pos="425"/>
          <w:tab w:val="left" w:pos="540"/>
        </w:tabs>
        <w:ind w:left="425" w:hanging="425"/>
        <w:jc w:val="both"/>
      </w:pPr>
    </w:p>
    <w:p w:rsidR="00A03446" w:rsidRDefault="00DD20C9" w:rsidP="00A03446">
      <w:pPr>
        <w:tabs>
          <w:tab w:val="left" w:pos="425"/>
        </w:tabs>
        <w:jc w:val="both"/>
      </w:pPr>
      <w:r>
        <w:t xml:space="preserve">6.) </w:t>
      </w:r>
    </w:p>
    <w:p w:rsidR="00DD20C9" w:rsidRDefault="00DD20C9" w:rsidP="00A03446">
      <w:pPr>
        <w:tabs>
          <w:tab w:val="left" w:pos="425"/>
        </w:tabs>
        <w:jc w:val="both"/>
      </w:pPr>
      <w:r w:rsidRPr="00DD20C9">
        <w:t xml:space="preserve">Die </w:t>
      </w:r>
      <w:r>
        <w:t>Betreuerin</w:t>
      </w:r>
      <w:r w:rsidRPr="00DD20C9">
        <w:t xml:space="preserve">/der </w:t>
      </w:r>
      <w:r>
        <w:t xml:space="preserve">Betreuer und die [Einrichtung] </w:t>
      </w:r>
      <w:r w:rsidRPr="00DD20C9">
        <w:t>verpflichte</w:t>
      </w:r>
      <w:r>
        <w:t>n</w:t>
      </w:r>
      <w:r w:rsidRPr="00DD20C9">
        <w:t xml:space="preserve"> sich </w:t>
      </w:r>
      <w:r>
        <w:t>gegenüber der Stipendiatin/ dem Stipendiaten</w:t>
      </w:r>
      <w:r w:rsidRPr="00DD20C9">
        <w:t>:</w:t>
      </w:r>
    </w:p>
    <w:p w:rsidR="00DD20C9" w:rsidRDefault="00DD20C9" w:rsidP="00DD20C9">
      <w:pPr>
        <w:pStyle w:val="Listenabsatz"/>
        <w:numPr>
          <w:ilvl w:val="0"/>
          <w:numId w:val="3"/>
        </w:numPr>
        <w:tabs>
          <w:tab w:val="left" w:pos="425"/>
        </w:tabs>
        <w:jc w:val="both"/>
      </w:pPr>
      <w:r>
        <w:t>zur Unterstützung der wissenschaftlichen Arbeiten</w:t>
      </w:r>
      <w:r w:rsidR="003341F1">
        <w:t>,</w:t>
      </w:r>
      <w:r>
        <w:t xml:space="preserve"> </w:t>
      </w:r>
      <w:r w:rsidR="00066E6D">
        <w:t xml:space="preserve">sowie nach Kräften bei der </w:t>
      </w:r>
      <w:r>
        <w:t xml:space="preserve">Integration in die Gesellschaft und </w:t>
      </w:r>
      <w:r w:rsidR="00066E6D">
        <w:t xml:space="preserve">die </w:t>
      </w:r>
      <w:r>
        <w:t>wissenschaftliche Gemeinschaft;</w:t>
      </w:r>
    </w:p>
    <w:p w:rsidR="00DD20C9" w:rsidRDefault="00066E6D" w:rsidP="00DD20C9">
      <w:pPr>
        <w:pStyle w:val="Listenabsatz"/>
        <w:numPr>
          <w:ilvl w:val="0"/>
          <w:numId w:val="3"/>
        </w:numPr>
        <w:tabs>
          <w:tab w:val="left" w:pos="425"/>
        </w:tabs>
        <w:jc w:val="both"/>
      </w:pPr>
      <w:r>
        <w:t xml:space="preserve">nach den Standards des Faches und soweit </w:t>
      </w:r>
      <w:r w:rsidR="00DD20C9">
        <w:t>möglich z</w:t>
      </w:r>
      <w:r w:rsidR="00DD20C9" w:rsidRPr="00DD20C9">
        <w:t xml:space="preserve">ur </w:t>
      </w:r>
      <w:r w:rsidR="00DD20C9">
        <w:t>Bereitstellung</w:t>
      </w:r>
      <w:r w:rsidR="00DD20C9" w:rsidRPr="00DD20C9">
        <w:t xml:space="preserve"> ein</w:t>
      </w:r>
      <w:r w:rsidR="00DD20C9">
        <w:t xml:space="preserve">es </w:t>
      </w:r>
      <w:r w:rsidR="00DD20C9" w:rsidRPr="00DD20C9">
        <w:t>Arbeitsbereich</w:t>
      </w:r>
      <w:r w:rsidR="00DD20C9">
        <w:t xml:space="preserve">es und Arbeitsmaterialien sowie zur Gestattung des </w:t>
      </w:r>
      <w:r w:rsidR="00DD20C9" w:rsidRPr="00DD20C9">
        <w:t>erforderliche</w:t>
      </w:r>
      <w:r w:rsidR="00DD20C9">
        <w:t>n</w:t>
      </w:r>
      <w:r w:rsidR="00DD20C9" w:rsidRPr="00DD20C9">
        <w:t xml:space="preserve"> Zugang</w:t>
      </w:r>
      <w:r w:rsidR="00DD20C9">
        <w:t>s</w:t>
      </w:r>
      <w:r w:rsidR="00DD20C9" w:rsidRPr="00DD20C9">
        <w:t xml:space="preserve"> zu Forschungsbereichen und Laboren</w:t>
      </w:r>
      <w:r w:rsidR="00DD20C9">
        <w:t>;</w:t>
      </w:r>
    </w:p>
    <w:p w:rsidR="00DD20C9" w:rsidRDefault="00DD20C9" w:rsidP="00DD20C9">
      <w:pPr>
        <w:pStyle w:val="Listenabsatz"/>
        <w:numPr>
          <w:ilvl w:val="0"/>
          <w:numId w:val="3"/>
        </w:numPr>
        <w:tabs>
          <w:tab w:val="left" w:pos="425"/>
        </w:tabs>
        <w:jc w:val="both"/>
      </w:pPr>
      <w:r>
        <w:t xml:space="preserve">zu regelmäßigen Austauschmöglichkeiten zwischen Stipendiatin/ Stipendiat und Betreuerin/ Betreuer, mindestens jedoch </w:t>
      </w:r>
      <w:r w:rsidRPr="00DD20C9">
        <w:t>vierteljährige Gespräche über den Fortgang der Arbeiten</w:t>
      </w:r>
      <w:r w:rsidR="003341F1">
        <w:t>.</w:t>
      </w:r>
    </w:p>
    <w:p w:rsidR="003341F1" w:rsidRDefault="003341F1" w:rsidP="003341F1">
      <w:pPr>
        <w:pStyle w:val="Listenabsatz"/>
        <w:tabs>
          <w:tab w:val="left" w:pos="425"/>
        </w:tabs>
        <w:ind w:left="360"/>
        <w:jc w:val="both"/>
      </w:pPr>
    </w:p>
    <w:p w:rsidR="006B24BF" w:rsidRDefault="006B24BF" w:rsidP="003341F1">
      <w:pPr>
        <w:pStyle w:val="Listenabsatz"/>
        <w:tabs>
          <w:tab w:val="left" w:pos="425"/>
        </w:tabs>
        <w:ind w:left="360"/>
        <w:jc w:val="both"/>
      </w:pPr>
    </w:p>
    <w:p w:rsidR="00A03446" w:rsidRPr="008D4F3D" w:rsidRDefault="003341F1" w:rsidP="00A03446">
      <w:pPr>
        <w:tabs>
          <w:tab w:val="left" w:pos="425"/>
        </w:tabs>
      </w:pPr>
      <w:r>
        <w:lastRenderedPageBreak/>
        <w:t>7</w:t>
      </w:r>
      <w:r w:rsidR="00A03446">
        <w:t>.)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 xml:space="preserve">Das Stipendium kann </w:t>
      </w:r>
      <w:r w:rsidR="003341F1">
        <w:t xml:space="preserve">seitens der [Einrichtung] </w:t>
      </w:r>
      <w:r w:rsidRPr="008D4F3D">
        <w:t>mit einmonatiger Frist gekündigt werden</w:t>
      </w:r>
      <w:r w:rsidR="003341F1">
        <w:t xml:space="preserve">, </w:t>
      </w:r>
      <w:r w:rsidRPr="008D4F3D">
        <w:t xml:space="preserve">wenn: </w:t>
      </w:r>
    </w:p>
    <w:p w:rsidR="00481D35" w:rsidRDefault="00481D35" w:rsidP="00481D35">
      <w:pPr>
        <w:numPr>
          <w:ilvl w:val="0"/>
          <w:numId w:val="2"/>
        </w:numPr>
        <w:tabs>
          <w:tab w:val="left" w:pos="425"/>
          <w:tab w:val="num" w:pos="540"/>
        </w:tabs>
        <w:spacing w:after="0" w:line="240" w:lineRule="auto"/>
        <w:jc w:val="both"/>
      </w:pPr>
      <w:r w:rsidRPr="00481D35">
        <w:t>das Stipendium durch unrichtige oder unvollständige Angaben erwirkt worden ist oder nachträgliche Änderungen, die die Voraussetzungen der Förderung entfallen lassen, nicht mitgeteilt worden sind;</w:t>
      </w:r>
    </w:p>
    <w:p w:rsidR="003341F1" w:rsidRDefault="003341F1" w:rsidP="00481D35">
      <w:pPr>
        <w:pStyle w:val="Listenabsatz"/>
        <w:numPr>
          <w:ilvl w:val="0"/>
          <w:numId w:val="2"/>
        </w:numPr>
        <w:tabs>
          <w:tab w:val="left" w:pos="425"/>
          <w:tab w:val="num" w:pos="540"/>
        </w:tabs>
        <w:spacing w:after="0" w:line="240" w:lineRule="auto"/>
        <w:jc w:val="both"/>
      </w:pPr>
      <w:r w:rsidRPr="003341F1">
        <w:t>die Mittel nicht zweckentsprechend verwendet worden sind;</w:t>
      </w:r>
    </w:p>
    <w:p w:rsidR="003341F1" w:rsidRDefault="003341F1" w:rsidP="003341F1">
      <w:pPr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t>wenn d</w:t>
      </w:r>
      <w:r w:rsidRPr="003341F1">
        <w:t xml:space="preserve">ie Stipendiatin/der Stipendiat </w:t>
      </w:r>
      <w:r>
        <w:t>beharrlich die Zusammenarbeit mit ihren/</w:t>
      </w:r>
      <w:r w:rsidRPr="003341F1">
        <w:t xml:space="preserve"> seinen</w:t>
      </w:r>
      <w:r>
        <w:t xml:space="preserve"> Betreuerin/ </w:t>
      </w:r>
      <w:r w:rsidRPr="003341F1">
        <w:t>Betreuer</w:t>
      </w:r>
      <w:r>
        <w:t xml:space="preserve"> verweigert;</w:t>
      </w:r>
    </w:p>
    <w:p w:rsidR="003341F1" w:rsidRDefault="003341F1" w:rsidP="003341F1">
      <w:pPr>
        <w:numPr>
          <w:ilvl w:val="0"/>
          <w:numId w:val="2"/>
        </w:numPr>
        <w:tabs>
          <w:tab w:val="left" w:pos="425"/>
          <w:tab w:val="num" w:pos="540"/>
        </w:tabs>
        <w:spacing w:after="0" w:line="240" w:lineRule="auto"/>
        <w:jc w:val="both"/>
      </w:pPr>
      <w:r w:rsidRPr="003341F1">
        <w:t xml:space="preserve">wenn die Stipendiatin/der Stipendiat </w:t>
      </w:r>
      <w:r>
        <w:t>von anderer Stelle Fördergelder oder ein Stipendium erhält;</w:t>
      </w:r>
    </w:p>
    <w:p w:rsidR="00481D35" w:rsidRDefault="00481D35" w:rsidP="00481D35">
      <w:pPr>
        <w:pStyle w:val="Listenabsatz"/>
        <w:numPr>
          <w:ilvl w:val="0"/>
          <w:numId w:val="2"/>
        </w:numPr>
      </w:pPr>
      <w:r>
        <w:t xml:space="preserve">Berichtspflichten </w:t>
      </w:r>
      <w:r w:rsidR="003341F1">
        <w:t xml:space="preserve">wiederholt </w:t>
      </w:r>
      <w:r>
        <w:t>nicht oder nicht fristgemäß erfüllt worden sind;</w:t>
      </w:r>
    </w:p>
    <w:p w:rsidR="00A03446" w:rsidRPr="008D4F3D" w:rsidRDefault="00A03446" w:rsidP="00A03446">
      <w:pPr>
        <w:pStyle w:val="Listenabsatz"/>
        <w:numPr>
          <w:ilvl w:val="0"/>
          <w:numId w:val="2"/>
        </w:numPr>
        <w:tabs>
          <w:tab w:val="left" w:pos="425"/>
          <w:tab w:val="left" w:pos="540"/>
        </w:tabs>
        <w:jc w:val="both"/>
      </w:pPr>
      <w:r w:rsidRPr="008D4F3D">
        <w:t>Auflagen nicht oder nicht innerhalb gesetzter Frist erfüllt worden sind;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In besonders schwerwiegenden Fällen der Täuschung oder Vertragsverletzung durch die Stipendiat</w:t>
      </w:r>
      <w:r>
        <w:t>i</w:t>
      </w:r>
      <w:r w:rsidRPr="008D4F3D">
        <w:t>n/den Stipendiat</w:t>
      </w:r>
      <w:r>
        <w:t>e</w:t>
      </w:r>
      <w:r w:rsidRPr="008D4F3D">
        <w:t>n kann auch eine Rückzahlung der bis zur Kündigung geleisteten Beträge verlangt werden.</w:t>
      </w:r>
    </w:p>
    <w:p w:rsidR="00A03446" w:rsidRPr="008D4F3D" w:rsidRDefault="00A03446" w:rsidP="00A03446">
      <w:pPr>
        <w:tabs>
          <w:tab w:val="left" w:pos="425"/>
        </w:tabs>
        <w:jc w:val="both"/>
      </w:pPr>
    </w:p>
    <w:p w:rsidR="00A03446" w:rsidRPr="008D4F3D" w:rsidRDefault="00066E6D" w:rsidP="00A03446">
      <w:pPr>
        <w:tabs>
          <w:tab w:val="left" w:pos="425"/>
        </w:tabs>
        <w:jc w:val="both"/>
      </w:pPr>
      <w:r>
        <w:t>9</w:t>
      </w:r>
      <w:r w:rsidR="00947D2E">
        <w:t>.)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Änderungen und Ergänzungen dieser Vereinbarung bedürfen der Schriftform.</w:t>
      </w:r>
    </w:p>
    <w:p w:rsidR="00A03446" w:rsidRPr="008D4F3D" w:rsidRDefault="00A03446" w:rsidP="00A03446">
      <w:pPr>
        <w:tabs>
          <w:tab w:val="left" w:pos="425"/>
        </w:tabs>
        <w:jc w:val="both"/>
      </w:pPr>
      <w:r w:rsidRPr="008D4F3D">
        <w:t>Dieses Rechtsverhältnis unterliegt dem bürgerlichen Recht. Streitigkeiten aus diesem Vertragsverhältnis fallen in die Zuständigkeit der ordentlichen Gerichtsbarkeit</w:t>
      </w:r>
      <w:r w:rsidR="00066E6D">
        <w:t xml:space="preserve"> in Deutschland.</w:t>
      </w:r>
    </w:p>
    <w:p w:rsidR="00A03446" w:rsidRPr="00066E6D" w:rsidRDefault="00A03446" w:rsidP="00A03446">
      <w:pPr>
        <w:tabs>
          <w:tab w:val="left" w:pos="425"/>
        </w:tabs>
        <w:jc w:val="both"/>
      </w:pPr>
    </w:p>
    <w:p w:rsidR="00717C7A" w:rsidRDefault="00717C7A" w:rsidP="00A03446">
      <w:pPr>
        <w:tabs>
          <w:tab w:val="left" w:pos="425"/>
        </w:tabs>
        <w:jc w:val="both"/>
      </w:pPr>
    </w:p>
    <w:p w:rsidR="00066E6D" w:rsidRDefault="00066E6D" w:rsidP="00A03446">
      <w:pPr>
        <w:tabs>
          <w:tab w:val="left" w:pos="425"/>
        </w:tabs>
        <w:jc w:val="both"/>
      </w:pPr>
    </w:p>
    <w:p w:rsidR="00066E6D" w:rsidRDefault="00066E6D" w:rsidP="00A03446">
      <w:pPr>
        <w:tabs>
          <w:tab w:val="left" w:pos="425"/>
        </w:tabs>
        <w:jc w:val="both"/>
      </w:pPr>
    </w:p>
    <w:p w:rsidR="00066E6D" w:rsidRPr="00066E6D" w:rsidRDefault="00066E6D" w:rsidP="00A03446">
      <w:pPr>
        <w:tabs>
          <w:tab w:val="left" w:pos="425"/>
        </w:tabs>
        <w:jc w:val="both"/>
      </w:pPr>
    </w:p>
    <w:p w:rsidR="00717C7A" w:rsidRPr="00066E6D" w:rsidRDefault="00717C7A" w:rsidP="00A03446">
      <w:pPr>
        <w:tabs>
          <w:tab w:val="left" w:pos="425"/>
        </w:tabs>
        <w:jc w:val="both"/>
      </w:pPr>
    </w:p>
    <w:p w:rsidR="00717C7A" w:rsidRPr="00066E6D" w:rsidRDefault="00717C7A" w:rsidP="00A03446">
      <w:pPr>
        <w:tabs>
          <w:tab w:val="left" w:pos="425"/>
        </w:tabs>
        <w:jc w:val="both"/>
      </w:pPr>
    </w:p>
    <w:p w:rsidR="00947D2E" w:rsidRDefault="00947D2E" w:rsidP="00A03446">
      <w:pPr>
        <w:tabs>
          <w:tab w:val="left" w:pos="425"/>
        </w:tabs>
        <w:jc w:val="both"/>
        <w:outlineLvl w:val="0"/>
        <w:rPr>
          <w:bCs/>
        </w:rPr>
      </w:pPr>
      <w:r w:rsidRPr="00947D2E">
        <w:rPr>
          <w:bCs/>
        </w:rPr>
        <w:t>Ort, Datum</w:t>
      </w:r>
    </w:p>
    <w:p w:rsidR="00947D2E" w:rsidRDefault="00947D2E" w:rsidP="00A03446">
      <w:pPr>
        <w:tabs>
          <w:tab w:val="left" w:pos="425"/>
        </w:tabs>
        <w:jc w:val="both"/>
        <w:outlineLvl w:val="0"/>
        <w:rPr>
          <w:bCs/>
        </w:rPr>
      </w:pPr>
    </w:p>
    <w:p w:rsidR="00947D2E" w:rsidRPr="00947D2E" w:rsidRDefault="00947D2E" w:rsidP="00A03446">
      <w:pPr>
        <w:tabs>
          <w:tab w:val="left" w:pos="425"/>
        </w:tabs>
        <w:jc w:val="both"/>
        <w:outlineLvl w:val="0"/>
        <w:rPr>
          <w:bCs/>
        </w:rPr>
      </w:pPr>
    </w:p>
    <w:p w:rsidR="00947D2E" w:rsidRPr="00947D2E" w:rsidRDefault="00947D2E" w:rsidP="00A03446">
      <w:pPr>
        <w:tabs>
          <w:tab w:val="left" w:pos="425"/>
        </w:tabs>
        <w:jc w:val="both"/>
        <w:outlineLvl w:val="0"/>
        <w:rPr>
          <w:bCs/>
        </w:rPr>
      </w:pPr>
      <w:r>
        <w:rPr>
          <w:bCs/>
        </w:rPr>
        <w:t>_</w:t>
      </w:r>
      <w:r w:rsidRPr="00947D2E">
        <w:rPr>
          <w:bCs/>
        </w:rPr>
        <w:t>__</w:t>
      </w:r>
      <w:r>
        <w:rPr>
          <w:bCs/>
        </w:rPr>
        <w:t>___</w:t>
      </w:r>
      <w:r w:rsidRPr="00947D2E">
        <w:rPr>
          <w:bCs/>
        </w:rPr>
        <w:t>___________</w:t>
      </w:r>
      <w:r>
        <w:rPr>
          <w:bCs/>
        </w:rPr>
        <w:t>_</w:t>
      </w:r>
      <w:r w:rsidRPr="00947D2E">
        <w:rPr>
          <w:bCs/>
        </w:rPr>
        <w:tab/>
        <w:t>_</w:t>
      </w:r>
      <w:r>
        <w:rPr>
          <w:bCs/>
        </w:rPr>
        <w:t>_____</w:t>
      </w:r>
      <w:r w:rsidRPr="00947D2E">
        <w:rPr>
          <w:bCs/>
        </w:rPr>
        <w:t>_________________</w:t>
      </w:r>
      <w:r>
        <w:rPr>
          <w:bCs/>
        </w:rPr>
        <w:t>_</w:t>
      </w:r>
      <w:r w:rsidRPr="00947D2E">
        <w:rPr>
          <w:bCs/>
        </w:rPr>
        <w:tab/>
        <w:t>____________________</w:t>
      </w:r>
    </w:p>
    <w:p w:rsidR="00A03446" w:rsidRPr="00947D2E" w:rsidRDefault="00947D2E" w:rsidP="00A03446">
      <w:pPr>
        <w:tabs>
          <w:tab w:val="left" w:pos="425"/>
        </w:tabs>
        <w:jc w:val="both"/>
        <w:outlineLvl w:val="0"/>
        <w:rPr>
          <w:bCs/>
        </w:rPr>
      </w:pPr>
      <w:r w:rsidRPr="00947D2E">
        <w:rPr>
          <w:bCs/>
        </w:rPr>
        <w:t>[Einrichtung]</w:t>
      </w:r>
      <w:r w:rsidRPr="00947D2E">
        <w:rPr>
          <w:bCs/>
        </w:rPr>
        <w:tab/>
      </w:r>
      <w:r w:rsidRPr="00947D2E">
        <w:rPr>
          <w:bCs/>
        </w:rPr>
        <w:tab/>
      </w:r>
      <w:r w:rsidRPr="00947D2E">
        <w:rPr>
          <w:bCs/>
        </w:rPr>
        <w:tab/>
        <w:t>[Betreuerin/ Betreuer]</w:t>
      </w:r>
      <w:r w:rsidRPr="00947D2E">
        <w:rPr>
          <w:bCs/>
        </w:rPr>
        <w:tab/>
      </w:r>
      <w:r w:rsidRPr="00947D2E">
        <w:rPr>
          <w:bCs/>
        </w:rPr>
        <w:tab/>
      </w:r>
      <w:r>
        <w:rPr>
          <w:bCs/>
        </w:rPr>
        <w:tab/>
      </w:r>
      <w:r w:rsidRPr="00947D2E">
        <w:rPr>
          <w:bCs/>
        </w:rPr>
        <w:t>[Stipendiatin/Stipendiat]</w:t>
      </w:r>
    </w:p>
    <w:sectPr w:rsidR="00A03446" w:rsidRPr="00947D2E" w:rsidSect="003F64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46" w:rsidRDefault="00A03446" w:rsidP="004D44A6">
      <w:pPr>
        <w:spacing w:after="0" w:line="240" w:lineRule="auto"/>
      </w:pPr>
      <w:r>
        <w:separator/>
      </w:r>
    </w:p>
  </w:endnote>
  <w:endnote w:type="continuationSeparator" w:id="0">
    <w:p w:rsidR="00A03446" w:rsidRDefault="00A03446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  <w:r w:rsidRPr="00E37FE6">
      <w:rPr>
        <w:sz w:val="12"/>
      </w:rPr>
      <w:fldChar w:fldCharType="begin"/>
    </w:r>
    <w:r w:rsidRPr="00E37FE6">
      <w:rPr>
        <w:sz w:val="12"/>
      </w:rPr>
      <w:instrText xml:space="preserve"> EQ \X(</w:instrText>
    </w:r>
    <w:r w:rsidRPr="00E37FE6">
      <w:rPr>
        <w:sz w:val="12"/>
      </w:rPr>
      <w:fldChar w:fldCharType="begin"/>
    </w:r>
    <w:r w:rsidRPr="00E37FE6">
      <w:rPr>
        <w:sz w:val="12"/>
      </w:rPr>
      <w:instrText xml:space="preserve"> FILENAME  \* MERGEFORMAT </w:instrText>
    </w:r>
    <w:r w:rsidRPr="00E37FE6">
      <w:rPr>
        <w:sz w:val="12"/>
      </w:rPr>
      <w:fldChar w:fldCharType="separate"/>
    </w:r>
    <w:r w:rsidRPr="00E37FE6">
      <w:rPr>
        <w:noProof/>
        <w:sz w:val="12"/>
      </w:rPr>
      <w:instrText>Dokument2</w:instrText>
    </w:r>
    <w:r w:rsidRPr="00E37FE6">
      <w:rPr>
        <w:sz w:val="12"/>
      </w:rPr>
      <w:fldChar w:fldCharType="end"/>
    </w:r>
    <w:r w:rsidRPr="00E37FE6">
      <w:rPr>
        <w:sz w:val="12"/>
      </w:rPr>
      <w:instrText xml:space="preserve">) </w:instrText>
    </w:r>
    <w:r w:rsidRPr="00E37FE6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46" w:rsidRDefault="00A03446" w:rsidP="004D44A6">
      <w:pPr>
        <w:spacing w:after="0" w:line="240" w:lineRule="auto"/>
      </w:pPr>
      <w:r>
        <w:separator/>
      </w:r>
    </w:p>
  </w:footnote>
  <w:footnote w:type="continuationSeparator" w:id="0">
    <w:p w:rsidR="00A03446" w:rsidRDefault="00A03446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A6" w:rsidRPr="0003164E" w:rsidRDefault="0003164E" w:rsidP="0003164E">
    <w:pPr>
      <w:pStyle w:val="Kopfzeile"/>
      <w:tabs>
        <w:tab w:val="clear" w:pos="4536"/>
        <w:tab w:val="clear" w:pos="9072"/>
        <w:tab w:val="right" w:pos="9554"/>
      </w:tabs>
      <w:rPr>
        <w:sz w:val="16"/>
      </w:rPr>
    </w:pPr>
    <w:r w:rsidRPr="0003164E">
      <w:rPr>
        <w:vanish/>
      </w:rPr>
      <w:t>Entwurf</w:t>
    </w:r>
    <w:r w:rsidRPr="0003164E">
      <w:rPr>
        <w:vanish/>
        <w:sz w:val="16"/>
      </w:rPr>
      <w:tab/>
    </w:r>
    <w:r w:rsidRPr="0003164E">
      <w:rPr>
        <w:vanish/>
        <w:sz w:val="12"/>
        <w:szCs w:val="12"/>
      </w:rPr>
      <w:fldChar w:fldCharType="begin"/>
    </w:r>
    <w:r w:rsidRPr="0003164E">
      <w:rPr>
        <w:vanish/>
        <w:sz w:val="12"/>
        <w:szCs w:val="12"/>
      </w:rPr>
      <w:instrText xml:space="preserve"> FILENAME \* UPPER\p \* MERGEFORMAT </w:instrText>
    </w:r>
    <w:r w:rsidRPr="0003164E">
      <w:rPr>
        <w:vanish/>
        <w:sz w:val="12"/>
        <w:szCs w:val="12"/>
      </w:rPr>
      <w:fldChar w:fldCharType="separate"/>
    </w:r>
    <w:r w:rsidRPr="0003164E">
      <w:rPr>
        <w:noProof/>
        <w:vanish/>
        <w:sz w:val="12"/>
        <w:szCs w:val="12"/>
      </w:rPr>
      <w:t>DOKUMENT2</w:t>
    </w:r>
    <w:r w:rsidRPr="0003164E">
      <w:rPr>
        <w:vanish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D34"/>
    <w:multiLevelType w:val="hybridMultilevel"/>
    <w:tmpl w:val="66E4BE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05F51"/>
    <w:multiLevelType w:val="hybridMultilevel"/>
    <w:tmpl w:val="9C829ADC"/>
    <w:lvl w:ilvl="0" w:tplc="D512A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64D22"/>
    <w:multiLevelType w:val="hybridMultilevel"/>
    <w:tmpl w:val="A95E1F26"/>
    <w:lvl w:ilvl="0" w:tplc="4DE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46"/>
    <w:rsid w:val="0003164E"/>
    <w:rsid w:val="00066E6D"/>
    <w:rsid w:val="001B12E0"/>
    <w:rsid w:val="001E4DFB"/>
    <w:rsid w:val="0022490F"/>
    <w:rsid w:val="002677A0"/>
    <w:rsid w:val="00274FC8"/>
    <w:rsid w:val="00302C52"/>
    <w:rsid w:val="00333DEF"/>
    <w:rsid w:val="003341F1"/>
    <w:rsid w:val="00375D26"/>
    <w:rsid w:val="003A6453"/>
    <w:rsid w:val="003F0368"/>
    <w:rsid w:val="003F6436"/>
    <w:rsid w:val="00402256"/>
    <w:rsid w:val="00441AAF"/>
    <w:rsid w:val="0046454C"/>
    <w:rsid w:val="00481D35"/>
    <w:rsid w:val="004B3E9B"/>
    <w:rsid w:val="004D44A6"/>
    <w:rsid w:val="00554F36"/>
    <w:rsid w:val="00642213"/>
    <w:rsid w:val="006B24BF"/>
    <w:rsid w:val="006B6CE0"/>
    <w:rsid w:val="00717C7A"/>
    <w:rsid w:val="008E682C"/>
    <w:rsid w:val="009303A1"/>
    <w:rsid w:val="00947D2E"/>
    <w:rsid w:val="009A1F34"/>
    <w:rsid w:val="00A03446"/>
    <w:rsid w:val="00A22B7B"/>
    <w:rsid w:val="00A331CE"/>
    <w:rsid w:val="00A74A10"/>
    <w:rsid w:val="00AA22BD"/>
    <w:rsid w:val="00B57A39"/>
    <w:rsid w:val="00BD0690"/>
    <w:rsid w:val="00C0117D"/>
    <w:rsid w:val="00C10609"/>
    <w:rsid w:val="00C43476"/>
    <w:rsid w:val="00C56EEE"/>
    <w:rsid w:val="00C90C59"/>
    <w:rsid w:val="00C97774"/>
    <w:rsid w:val="00CD54E8"/>
    <w:rsid w:val="00D561AB"/>
    <w:rsid w:val="00D9346C"/>
    <w:rsid w:val="00DA743C"/>
    <w:rsid w:val="00DC5E76"/>
    <w:rsid w:val="00DD20C9"/>
    <w:rsid w:val="00DD4971"/>
    <w:rsid w:val="00E37FE6"/>
    <w:rsid w:val="00EC2A41"/>
    <w:rsid w:val="00EF1678"/>
    <w:rsid w:val="00F5348F"/>
    <w:rsid w:val="00F71B8E"/>
    <w:rsid w:val="00F87B85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307279-B2A2-4173-BEFC-EAC2CB4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paragraph" w:styleId="Listenabsatz">
    <w:name w:val="List Paragraph"/>
    <w:basedOn w:val="Standard"/>
    <w:uiPriority w:val="34"/>
    <w:qFormat/>
    <w:rsid w:val="0048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7949E5BF.dotm</Template>
  <TotalTime>0</TotalTime>
  <Pages>4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Martin (MWK)</dc:creator>
  <cp:keywords/>
  <dc:description/>
  <cp:lastModifiedBy>Berger, Martin (MWK)</cp:lastModifiedBy>
  <cp:revision>2</cp:revision>
  <cp:lastPrinted>2014-08-19T11:57:00Z</cp:lastPrinted>
  <dcterms:created xsi:type="dcterms:W3CDTF">2017-06-20T07:19:00Z</dcterms:created>
  <dcterms:modified xsi:type="dcterms:W3CDTF">2017-06-20T07:19:00Z</dcterms:modified>
</cp:coreProperties>
</file>