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C9" w:rsidRDefault="007217A8" w:rsidP="008335C9">
      <w:pPr>
        <w:spacing w:after="0" w:line="240" w:lineRule="auto"/>
        <w:jc w:val="center"/>
        <w:rPr>
          <w:b/>
          <w:sz w:val="18"/>
          <w:szCs w:val="18"/>
        </w:rPr>
      </w:pPr>
      <w:r w:rsidRPr="007217A8">
        <w:rPr>
          <w:b/>
          <w:sz w:val="32"/>
          <w:szCs w:val="32"/>
        </w:rPr>
        <w:t>Antrag</w:t>
      </w:r>
    </w:p>
    <w:p w:rsidR="007217A8" w:rsidRDefault="007F55C4" w:rsidP="008335C9">
      <w:pPr>
        <w:spacing w:after="0" w:line="240" w:lineRule="auto"/>
        <w:jc w:val="center"/>
        <w:rPr>
          <w:sz w:val="18"/>
          <w:szCs w:val="18"/>
        </w:rPr>
      </w:pPr>
      <w:r>
        <w:rPr>
          <w:sz w:val="18"/>
          <w:szCs w:val="18"/>
        </w:rPr>
        <w:t>(Stand des Formulars: 1</w:t>
      </w:r>
      <w:r w:rsidR="00B70C21">
        <w:rPr>
          <w:sz w:val="18"/>
          <w:szCs w:val="18"/>
        </w:rPr>
        <w:t>8</w:t>
      </w:r>
      <w:r w:rsidR="008335C9">
        <w:rPr>
          <w:sz w:val="18"/>
          <w:szCs w:val="18"/>
        </w:rPr>
        <w:t>.0</w:t>
      </w:r>
      <w:r>
        <w:rPr>
          <w:sz w:val="18"/>
          <w:szCs w:val="18"/>
        </w:rPr>
        <w:t>2</w:t>
      </w:r>
      <w:r w:rsidR="008335C9">
        <w:rPr>
          <w:sz w:val="18"/>
          <w:szCs w:val="18"/>
        </w:rPr>
        <w:t>.2020)</w:t>
      </w:r>
    </w:p>
    <w:p w:rsidR="008335C9" w:rsidRPr="008335C9" w:rsidRDefault="008335C9" w:rsidP="008335C9">
      <w:pPr>
        <w:spacing w:after="0" w:line="240" w:lineRule="auto"/>
        <w:jc w:val="center"/>
        <w:rPr>
          <w:sz w:val="18"/>
          <w:szCs w:val="18"/>
        </w:rPr>
      </w:pPr>
    </w:p>
    <w:p w:rsidR="009303A1" w:rsidRDefault="007217A8" w:rsidP="007217A8">
      <w:pPr>
        <w:jc w:val="center"/>
        <w:rPr>
          <w:b/>
          <w:sz w:val="24"/>
          <w:szCs w:val="24"/>
        </w:rPr>
      </w:pPr>
      <w:r w:rsidRPr="007217A8">
        <w:rPr>
          <w:b/>
          <w:sz w:val="24"/>
          <w:szCs w:val="24"/>
        </w:rPr>
        <w:t>„Europäische und internationale Zusammenarbeit (</w:t>
      </w:r>
      <w:proofErr w:type="spellStart"/>
      <w:r w:rsidRPr="007217A8">
        <w:rPr>
          <w:b/>
          <w:sz w:val="24"/>
          <w:szCs w:val="24"/>
        </w:rPr>
        <w:t>TGr</w:t>
      </w:r>
      <w:proofErr w:type="spellEnd"/>
      <w:r w:rsidRPr="007217A8">
        <w:rPr>
          <w:b/>
          <w:sz w:val="24"/>
          <w:szCs w:val="24"/>
        </w:rPr>
        <w:t>. 61 bei Kapitel 0608)“</w:t>
      </w:r>
    </w:p>
    <w:p w:rsidR="007217A8" w:rsidRDefault="007217A8" w:rsidP="007217A8">
      <w:pPr>
        <w:rPr>
          <w:sz w:val="24"/>
          <w:szCs w:val="24"/>
        </w:rPr>
      </w:pPr>
    </w:p>
    <w:p w:rsidR="007217A8" w:rsidRDefault="007217A8" w:rsidP="00D23083">
      <w:pPr>
        <w:spacing w:line="276" w:lineRule="auto"/>
        <w:rPr>
          <w:sz w:val="24"/>
          <w:szCs w:val="24"/>
        </w:rPr>
      </w:pPr>
      <w:r>
        <w:rPr>
          <w:sz w:val="24"/>
          <w:szCs w:val="24"/>
        </w:rPr>
        <w:t xml:space="preserve">Nachfolgend wird </w:t>
      </w:r>
      <w:r w:rsidR="00D7651A">
        <w:rPr>
          <w:sz w:val="24"/>
          <w:szCs w:val="24"/>
        </w:rPr>
        <w:t xml:space="preserve">zum Stichtag </w:t>
      </w:r>
      <w:sdt>
        <w:sdtPr>
          <w:rPr>
            <w:sz w:val="24"/>
            <w:szCs w:val="24"/>
          </w:rPr>
          <w:alias w:val="Stichtag"/>
          <w:tag w:val="Stichtag"/>
          <w:id w:val="304127794"/>
          <w:placeholder>
            <w:docPart w:val="4F0EFCCDB97941C18619845F5607B598"/>
          </w:placeholder>
          <w:showingPlcHdr/>
          <w15:color w:val="FF0000"/>
          <w:dropDownList>
            <w:listItem w:value="Wählen Sie ein Element aus."/>
            <w:listItem w:displayText="31.01." w:value="31.01."/>
            <w:listItem w:displayText="15.07." w:value="15.07."/>
            <w:listItem w:displayText="31.03." w:value="31.03."/>
          </w:dropDownList>
        </w:sdtPr>
        <w:sdtEndPr/>
        <w:sdtContent>
          <w:r w:rsidR="00D7651A" w:rsidRPr="00AE4503">
            <w:rPr>
              <w:rStyle w:val="Platzhaltertext"/>
            </w:rPr>
            <w:t>Wählen Sie ein</w:t>
          </w:r>
          <w:r w:rsidR="007F55C4">
            <w:rPr>
              <w:rStyle w:val="Platzhaltertext"/>
            </w:rPr>
            <w:t>en Stichtag</w:t>
          </w:r>
          <w:r w:rsidR="00D7651A" w:rsidRPr="00AE4503">
            <w:rPr>
              <w:rStyle w:val="Platzhaltertext"/>
            </w:rPr>
            <w:t xml:space="preserve"> aus.</w:t>
          </w:r>
        </w:sdtContent>
      </w:sdt>
      <w:sdt>
        <w:sdtPr>
          <w:rPr>
            <w:sz w:val="24"/>
            <w:szCs w:val="24"/>
          </w:rPr>
          <w:alias w:val="Jahr"/>
          <w:tag w:val="Jahr"/>
          <w:id w:val="-183525437"/>
          <w:placeholder>
            <w:docPart w:val="9674CC7693D4479080E3C73ACB319921"/>
          </w:placeholder>
          <w:showingPlcHdr/>
          <w15:color w:val="FF0000"/>
          <w:dropDownList>
            <w:listItem w:value="Wählen Sie ein Element aus."/>
            <w:listItem w:displayText="2020" w:value="2020"/>
            <w:listItem w:displayText="2021" w:value="2021"/>
            <w:listItem w:displayText="2022" w:value="2022"/>
          </w:dropDownList>
        </w:sdtPr>
        <w:sdtEndPr/>
        <w:sdtContent>
          <w:r w:rsidR="00D7651A" w:rsidRPr="00AE4503">
            <w:rPr>
              <w:rStyle w:val="Platzhaltertext"/>
            </w:rPr>
            <w:t xml:space="preserve">Wählen Sie ein </w:t>
          </w:r>
          <w:r w:rsidR="007F55C4">
            <w:rPr>
              <w:rStyle w:val="Platzhaltertext"/>
            </w:rPr>
            <w:t>Jahr</w:t>
          </w:r>
          <w:r w:rsidR="00D7651A" w:rsidRPr="00AE4503">
            <w:rPr>
              <w:rStyle w:val="Platzhaltertext"/>
            </w:rPr>
            <w:t xml:space="preserve"> aus.</w:t>
          </w:r>
        </w:sdtContent>
      </w:sdt>
      <w:r w:rsidR="00D7651A">
        <w:rPr>
          <w:sz w:val="24"/>
          <w:szCs w:val="24"/>
        </w:rPr>
        <w:t xml:space="preserve"> </w:t>
      </w:r>
      <w:r>
        <w:rPr>
          <w:sz w:val="24"/>
          <w:szCs w:val="24"/>
        </w:rPr>
        <w:t xml:space="preserve">eine Zuwendung/Zuweisung aus Haushaltsmitteln des Haushaltsjahres </w:t>
      </w:r>
      <w:sdt>
        <w:sdtPr>
          <w:rPr>
            <w:sz w:val="24"/>
            <w:szCs w:val="24"/>
          </w:rPr>
          <w:id w:val="-1343929465"/>
          <w:placeholder>
            <w:docPart w:val="0953054C33314B548C070F3A20D87548"/>
          </w:placeholder>
          <w:showingPlcHdr/>
          <w15:color w:val="FF0000"/>
          <w:text/>
        </w:sdtPr>
        <w:sdtEndPr/>
        <w:sdtContent>
          <w:r w:rsidRPr="00AE4503">
            <w:rPr>
              <w:rStyle w:val="Platzhaltertext"/>
            </w:rPr>
            <w:t xml:space="preserve">Klicken Sie hier, um </w:t>
          </w:r>
          <w:r>
            <w:rPr>
              <w:rStyle w:val="Platzhaltertext"/>
            </w:rPr>
            <w:t>das Haushaltsjahr</w:t>
          </w:r>
          <w:r w:rsidRPr="00AE4503">
            <w:rPr>
              <w:rStyle w:val="Platzhaltertext"/>
            </w:rPr>
            <w:t xml:space="preserve"> einzugeben.</w:t>
          </w:r>
        </w:sdtContent>
      </w:sdt>
      <w:r>
        <w:rPr>
          <w:sz w:val="24"/>
          <w:szCs w:val="24"/>
        </w:rPr>
        <w:t xml:space="preserve"> </w:t>
      </w:r>
      <w:r w:rsidR="00D7651A">
        <w:rPr>
          <w:sz w:val="24"/>
          <w:szCs w:val="24"/>
        </w:rPr>
        <w:t>b</w:t>
      </w:r>
      <w:r>
        <w:rPr>
          <w:sz w:val="24"/>
          <w:szCs w:val="24"/>
        </w:rPr>
        <w:t>eantragt.</w:t>
      </w:r>
    </w:p>
    <w:p w:rsidR="00D7651A" w:rsidRDefault="00D7651A" w:rsidP="007217A8">
      <w:pPr>
        <w:rPr>
          <w:sz w:val="24"/>
          <w:szCs w:val="24"/>
        </w:rPr>
      </w:pPr>
    </w:p>
    <w:p w:rsidR="007217A8" w:rsidRPr="008B0EF8" w:rsidRDefault="007217A8" w:rsidP="007217A8">
      <w:pPr>
        <w:rPr>
          <w:b/>
          <w:sz w:val="24"/>
          <w:szCs w:val="24"/>
          <w:u w:val="single"/>
        </w:rPr>
      </w:pPr>
      <w:r w:rsidRPr="008B0EF8">
        <w:rPr>
          <w:b/>
          <w:sz w:val="24"/>
          <w:szCs w:val="24"/>
          <w:u w:val="single"/>
        </w:rPr>
        <w:t>Antragsteller:</w:t>
      </w:r>
    </w:p>
    <w:sdt>
      <w:sdtPr>
        <w:rPr>
          <w:sz w:val="24"/>
          <w:szCs w:val="24"/>
        </w:rPr>
        <w:id w:val="590439401"/>
        <w:placeholder>
          <w:docPart w:val="D981CD08622D445A921B6F296E3D381C"/>
        </w:placeholder>
        <w:showingPlcHdr/>
        <w15:color w:val="FF0000"/>
      </w:sdtPr>
      <w:sdtEndPr/>
      <w:sdtContent>
        <w:p w:rsidR="00D7651A" w:rsidRDefault="00D7651A" w:rsidP="007217A8">
          <w:pPr>
            <w:rPr>
              <w:sz w:val="24"/>
              <w:szCs w:val="24"/>
            </w:rPr>
          </w:pPr>
          <w:r>
            <w:rPr>
              <w:rStyle w:val="Platzhaltertext"/>
            </w:rPr>
            <w:t>Antragsberechtigte Person bzw. antragsberechtigtes International Office</w:t>
          </w:r>
          <w:r w:rsidRPr="00AE4503">
            <w:rPr>
              <w:rStyle w:val="Platzhaltertext"/>
            </w:rPr>
            <w:t>.</w:t>
          </w:r>
        </w:p>
      </w:sdtContent>
    </w:sdt>
    <w:sdt>
      <w:sdtPr>
        <w:rPr>
          <w:sz w:val="24"/>
          <w:szCs w:val="24"/>
        </w:rPr>
        <w:id w:val="1152253296"/>
        <w:placeholder>
          <w:docPart w:val="333A7FBCE1784385B172C0453CFE2C8A"/>
        </w:placeholder>
        <w:showingPlcHdr/>
        <w15:color w:val="FF0000"/>
      </w:sdtPr>
      <w:sdtEndPr/>
      <w:sdtContent>
        <w:p w:rsidR="00D7651A" w:rsidRDefault="00D7651A" w:rsidP="007217A8">
          <w:pPr>
            <w:rPr>
              <w:sz w:val="24"/>
              <w:szCs w:val="24"/>
            </w:rPr>
          </w:pPr>
          <w:r>
            <w:rPr>
              <w:rStyle w:val="Platzhaltertext"/>
            </w:rPr>
            <w:t>Zugehörige nds. Hochschule in staatlicher Verantwortung</w:t>
          </w:r>
          <w:r w:rsidRPr="00AE4503">
            <w:rPr>
              <w:rStyle w:val="Platzhaltertext"/>
            </w:rPr>
            <w:t>.</w:t>
          </w:r>
        </w:p>
      </w:sdtContent>
    </w:sdt>
    <w:sdt>
      <w:sdtPr>
        <w:rPr>
          <w:sz w:val="24"/>
          <w:szCs w:val="24"/>
        </w:rPr>
        <w:id w:val="299120035"/>
        <w:placeholder>
          <w:docPart w:val="AFC45CEC571B43C6A39C2E9241573757"/>
        </w:placeholder>
        <w:showingPlcHdr/>
        <w15:color w:val="FF0000"/>
      </w:sdtPr>
      <w:sdtEndPr/>
      <w:sdtContent>
        <w:p w:rsidR="00D7651A" w:rsidRDefault="00D7651A" w:rsidP="007217A8">
          <w:pPr>
            <w:rPr>
              <w:sz w:val="24"/>
              <w:szCs w:val="24"/>
            </w:rPr>
          </w:pPr>
          <w:r>
            <w:rPr>
              <w:rStyle w:val="Platzhaltertext"/>
            </w:rPr>
            <w:t>Straße, Hausnummer</w:t>
          </w:r>
          <w:r w:rsidRPr="00AE4503">
            <w:rPr>
              <w:rStyle w:val="Platzhaltertext"/>
            </w:rPr>
            <w:t>.</w:t>
          </w:r>
        </w:p>
      </w:sdtContent>
    </w:sdt>
    <w:sdt>
      <w:sdtPr>
        <w:rPr>
          <w:sz w:val="24"/>
          <w:szCs w:val="24"/>
        </w:rPr>
        <w:id w:val="151105795"/>
        <w:placeholder>
          <w:docPart w:val="1A260A832A184A4A92E7B588CDDC362F"/>
        </w:placeholder>
        <w:showingPlcHdr/>
        <w15:color w:val="FF0000"/>
      </w:sdtPr>
      <w:sdtEndPr/>
      <w:sdtContent>
        <w:p w:rsidR="00D7651A" w:rsidRDefault="00D7651A" w:rsidP="007217A8">
          <w:pPr>
            <w:rPr>
              <w:sz w:val="24"/>
              <w:szCs w:val="24"/>
            </w:rPr>
          </w:pPr>
          <w:r>
            <w:rPr>
              <w:rStyle w:val="Platzhaltertext"/>
            </w:rPr>
            <w:t>Postleitzahl, Ort</w:t>
          </w:r>
          <w:r w:rsidRPr="00AE4503">
            <w:rPr>
              <w:rStyle w:val="Platzhaltertext"/>
            </w:rPr>
            <w:t>.</w:t>
          </w:r>
        </w:p>
      </w:sdtContent>
    </w:sdt>
    <w:p w:rsidR="008335C9" w:rsidRDefault="008335C9" w:rsidP="007217A8">
      <w:pPr>
        <w:rPr>
          <w:sz w:val="24"/>
          <w:szCs w:val="24"/>
        </w:rPr>
      </w:pPr>
    </w:p>
    <w:p w:rsidR="00D23083" w:rsidRDefault="00D23083" w:rsidP="007217A8">
      <w:pPr>
        <w:rPr>
          <w:sz w:val="24"/>
          <w:szCs w:val="24"/>
        </w:rPr>
      </w:pPr>
      <w:r>
        <w:rPr>
          <w:sz w:val="24"/>
          <w:szCs w:val="24"/>
        </w:rPr>
        <w:t xml:space="preserve">Beantragt wird ein Zuschuss in Höhe von </w:t>
      </w:r>
      <w:sdt>
        <w:sdtPr>
          <w:rPr>
            <w:sz w:val="24"/>
            <w:szCs w:val="24"/>
          </w:rPr>
          <w:id w:val="-1732462502"/>
          <w:placeholder>
            <w:docPart w:val="EBE93EABA795450FA5372CBADB7B5EF7"/>
          </w:placeholder>
          <w:showingPlcHdr/>
          <w15:color w:val="FF0000"/>
        </w:sdtPr>
        <w:sdtEndPr/>
        <w:sdtContent>
          <w:r>
            <w:rPr>
              <w:rStyle w:val="Platzhaltertext"/>
            </w:rPr>
            <w:t>Antragssumme</w:t>
          </w:r>
          <w:r w:rsidRPr="00AE4503">
            <w:rPr>
              <w:rStyle w:val="Platzhaltertext"/>
            </w:rPr>
            <w:t>.</w:t>
          </w:r>
        </w:sdtContent>
      </w:sdt>
      <w:r>
        <w:rPr>
          <w:sz w:val="24"/>
          <w:szCs w:val="24"/>
        </w:rPr>
        <w:t xml:space="preserve"> € aus dem Förderformat </w:t>
      </w:r>
      <w:sdt>
        <w:sdtPr>
          <w:rPr>
            <w:sz w:val="24"/>
            <w:szCs w:val="24"/>
          </w:rPr>
          <w:alias w:val="Förderformat"/>
          <w:tag w:val="Förderformat"/>
          <w:id w:val="-1151511914"/>
          <w:placeholder>
            <w:docPart w:val="36343F2735E2468D8CB858944673D0C2"/>
          </w:placeholder>
          <w:showingPlcHdr/>
          <w15:color w:val="FF0000"/>
          <w:dropDownList>
            <w:listItem w:value="Wählen Sie ein Element aus."/>
            <w:listItem w:displayText="Profil_INTERATIONAL" w:value="Profil_INTERATIONAL"/>
            <w:listItem w:displayText="Fokus_INTERNATIONAL" w:value="Fokus_INTERNATIONAL"/>
            <w:listItem w:displayText="Intensiv_INTERNATIONAL" w:value="Intensiv_INTERNATIONAL"/>
          </w:dropDownList>
        </w:sdtPr>
        <w:sdtEndPr/>
        <w:sdtContent>
          <w:r w:rsidRPr="00AE4503">
            <w:rPr>
              <w:rStyle w:val="Platzhaltertext"/>
            </w:rPr>
            <w:t xml:space="preserve">Wählen Sie ein </w:t>
          </w:r>
          <w:r>
            <w:rPr>
              <w:rStyle w:val="Platzhaltertext"/>
            </w:rPr>
            <w:t>Förderformat</w:t>
          </w:r>
          <w:r w:rsidRPr="00AE4503">
            <w:rPr>
              <w:rStyle w:val="Platzhaltertext"/>
            </w:rPr>
            <w:t xml:space="preserve"> aus.</w:t>
          </w:r>
        </w:sdtContent>
      </w:sdt>
      <w:r>
        <w:rPr>
          <w:sz w:val="24"/>
          <w:szCs w:val="24"/>
        </w:rPr>
        <w:t xml:space="preserve"> für das Projekt </w:t>
      </w:r>
      <w:sdt>
        <w:sdtPr>
          <w:rPr>
            <w:sz w:val="24"/>
            <w:szCs w:val="24"/>
          </w:rPr>
          <w:id w:val="-1658989540"/>
          <w:placeholder>
            <w:docPart w:val="9B7E875789F945BDBDDB01EF0C3278BB"/>
          </w:placeholder>
          <w:showingPlcHdr/>
          <w15:color w:val="FF0000"/>
        </w:sdtPr>
        <w:sdtEndPr/>
        <w:sdtContent>
          <w:r>
            <w:rPr>
              <w:rStyle w:val="Platzhaltertext"/>
            </w:rPr>
            <w:t>Bezeichnung des Projekts</w:t>
          </w:r>
        </w:sdtContent>
      </w:sdt>
      <w:r>
        <w:rPr>
          <w:sz w:val="24"/>
          <w:szCs w:val="24"/>
        </w:rPr>
        <w:t>.</w:t>
      </w:r>
    </w:p>
    <w:p w:rsidR="00D23083" w:rsidRDefault="00D23083" w:rsidP="007217A8">
      <w:pPr>
        <w:rPr>
          <w:sz w:val="24"/>
          <w:szCs w:val="24"/>
        </w:rPr>
      </w:pPr>
    </w:p>
    <w:p w:rsidR="00D23083" w:rsidRDefault="00D23083" w:rsidP="007217A8">
      <w:pPr>
        <w:rPr>
          <w:b/>
          <w:sz w:val="24"/>
          <w:szCs w:val="24"/>
          <w:u w:val="single"/>
        </w:rPr>
      </w:pPr>
      <w:r>
        <w:rPr>
          <w:b/>
          <w:sz w:val="24"/>
          <w:szCs w:val="24"/>
          <w:u w:val="single"/>
        </w:rPr>
        <w:t>Geplanter Durchführungszeitraum:</w:t>
      </w:r>
    </w:p>
    <w:sdt>
      <w:sdtPr>
        <w:rPr>
          <w:b/>
          <w:sz w:val="24"/>
          <w:szCs w:val="24"/>
          <w:u w:val="single"/>
        </w:rPr>
        <w:id w:val="-1540345117"/>
        <w:placeholder>
          <w:docPart w:val="7FCD25D6CE224C59821BAC6B9FB4A787"/>
        </w:placeholder>
        <w:showingPlcHdr/>
        <w15:color w:val="FF0000"/>
      </w:sdtPr>
      <w:sdtEndPr/>
      <w:sdtContent>
        <w:p w:rsidR="00D23083" w:rsidRDefault="00D23083" w:rsidP="007217A8">
          <w:pPr>
            <w:rPr>
              <w:b/>
              <w:sz w:val="24"/>
              <w:szCs w:val="24"/>
              <w:u w:val="single"/>
            </w:rPr>
          </w:pPr>
          <w:r w:rsidRPr="00D147DB">
            <w:rPr>
              <w:rStyle w:val="Platzhaltertext"/>
            </w:rPr>
            <w:t xml:space="preserve">Klicken Sie hier, um </w:t>
          </w:r>
          <w:r>
            <w:rPr>
              <w:rStyle w:val="Platzhaltertext"/>
            </w:rPr>
            <w:t>den gewünschten Durchführungszeitraum</w:t>
          </w:r>
          <w:r w:rsidRPr="00D147DB">
            <w:rPr>
              <w:rStyle w:val="Platzhaltertext"/>
            </w:rPr>
            <w:t xml:space="preserve"> einzugeben.</w:t>
          </w:r>
        </w:p>
      </w:sdtContent>
    </w:sdt>
    <w:p w:rsidR="00D23083" w:rsidRDefault="00D23083" w:rsidP="007217A8">
      <w:pPr>
        <w:rPr>
          <w:b/>
          <w:sz w:val="24"/>
          <w:szCs w:val="24"/>
          <w:u w:val="single"/>
        </w:rPr>
      </w:pPr>
    </w:p>
    <w:p w:rsidR="00D23083" w:rsidRDefault="00D23083" w:rsidP="00D23083">
      <w:pPr>
        <w:spacing w:line="276" w:lineRule="auto"/>
        <w:rPr>
          <w:b/>
          <w:sz w:val="24"/>
          <w:szCs w:val="24"/>
          <w:u w:val="single"/>
        </w:rPr>
      </w:pPr>
      <w:r w:rsidRPr="004B2DFC">
        <w:rPr>
          <w:noProof/>
          <w:sz w:val="24"/>
          <w:szCs w:val="24"/>
          <w:lang w:eastAsia="de-DE"/>
        </w:rPr>
        <mc:AlternateContent>
          <mc:Choice Requires="wps">
            <w:drawing>
              <wp:anchor distT="45720" distB="45720" distL="114300" distR="114300" simplePos="0" relativeHeight="251661312" behindDoc="0" locked="0" layoutInCell="1" allowOverlap="1" wp14:anchorId="1E543050" wp14:editId="1ECE28A2">
                <wp:simplePos x="0" y="0"/>
                <wp:positionH relativeFrom="column">
                  <wp:posOffset>-4445</wp:posOffset>
                </wp:positionH>
                <wp:positionV relativeFrom="paragraph">
                  <wp:posOffset>508000</wp:posOffset>
                </wp:positionV>
                <wp:extent cx="5743575" cy="2000250"/>
                <wp:effectExtent l="0" t="0" r="2857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000250"/>
                        </a:xfrm>
                        <a:prstGeom prst="rect">
                          <a:avLst/>
                        </a:prstGeom>
                        <a:solidFill>
                          <a:srgbClr val="FFFFFF"/>
                        </a:solidFill>
                        <a:ln w="9525">
                          <a:solidFill>
                            <a:srgbClr val="000000"/>
                          </a:solidFill>
                          <a:miter lim="800000"/>
                          <a:headEnd/>
                          <a:tailEnd/>
                        </a:ln>
                      </wps:spPr>
                      <wps:txbx>
                        <w:txbxContent>
                          <w:sdt>
                            <w:sdtPr>
                              <w:rPr>
                                <w:sz w:val="24"/>
                                <w:szCs w:val="24"/>
                              </w:rPr>
                              <w:id w:val="110405296"/>
                              <w:placeholder>
                                <w:docPart w:val="3C6D1B74FBA14EECAACDB0C0BF293DB1"/>
                              </w:placeholder>
                              <w:showingPlcHdr/>
                              <w15:color w:val="FF0000"/>
                              <w:text/>
                            </w:sdtPr>
                            <w:sdtEndPr/>
                            <w:sdtContent>
                              <w:p w:rsidR="00D23083" w:rsidRPr="0046624B" w:rsidRDefault="00D23083" w:rsidP="00D23083">
                                <w:pPr>
                                  <w:spacing w:line="276" w:lineRule="auto"/>
                                  <w:ind w:left="142"/>
                                  <w:rPr>
                                    <w:sz w:val="24"/>
                                    <w:szCs w:val="24"/>
                                  </w:rPr>
                                </w:pPr>
                                <w:r w:rsidRPr="0046624B">
                                  <w:rPr>
                                    <w:rStyle w:val="Platzhaltertext"/>
                                    <w:sz w:val="24"/>
                                    <w:szCs w:val="24"/>
                                  </w:rPr>
                                  <w:t>Tragen Sie hier Name, Anschrift, Telefonnummer und E-Mail-Adresse der Ansprechpartnerin / des Ansprechpartners der antragstellenden Einrichtung (Institut oder vergleichbare Stelle) ein.</w:t>
                                </w:r>
                              </w:p>
                            </w:sdtContent>
                          </w:sdt>
                          <w:p w:rsidR="00D23083" w:rsidRDefault="00D23083" w:rsidP="00D230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43050" id="_x0000_t202" coordsize="21600,21600" o:spt="202" path="m,l,21600r21600,l21600,xe">
                <v:stroke joinstyle="miter"/>
                <v:path gradientshapeok="t" o:connecttype="rect"/>
              </v:shapetype>
              <v:shape id="Textfeld 2" o:spid="_x0000_s1026" type="#_x0000_t202" style="position:absolute;margin-left:-.35pt;margin-top:40pt;width:452.2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">
                <v:textbox>
                  <w:txbxContent>
                    <w:sdt>
                      <w:sdtPr>
                        <w:rPr>
                          <w:sz w:val="24"/>
                          <w:szCs w:val="24"/>
                        </w:rPr>
                        <w:id w:val="110405296"/>
                        <w:placeholder>
                          <w:docPart w:val="3C6D1B74FBA14EECAACDB0C0BF293DB1"/>
                        </w:placeholder>
                        <w:showingPlcHdr/>
                        <w15:color w:val="FF0000"/>
                        <w:text/>
                      </w:sdtPr>
                      <w:sdtEndPr/>
                      <w:sdtContent>
                        <w:p w:rsidR="00D23083" w:rsidRPr="0046624B" w:rsidRDefault="00D23083" w:rsidP="00D23083">
                          <w:pPr>
                            <w:spacing w:line="276" w:lineRule="auto"/>
                            <w:ind w:left="142"/>
                            <w:rPr>
                              <w:sz w:val="24"/>
                              <w:szCs w:val="24"/>
                            </w:rPr>
                          </w:pPr>
                          <w:r w:rsidRPr="0046624B">
                            <w:rPr>
                              <w:rStyle w:val="Platzhaltertext"/>
                              <w:sz w:val="24"/>
                              <w:szCs w:val="24"/>
                            </w:rPr>
                            <w:t>Tragen Sie hier Name, Anschrift, Telefonnummer und E-Mail-Adresse der Ansprechpartnerin / des Ansprechpartners der antragstellenden Einrichtung (Institut oder vergleichbare Stelle) ein.</w:t>
                          </w:r>
                        </w:p>
                      </w:sdtContent>
                    </w:sdt>
                    <w:p w:rsidR="00D23083" w:rsidRDefault="00D23083" w:rsidP="00D23083"/>
                  </w:txbxContent>
                </v:textbox>
                <w10:wrap type="square"/>
              </v:shape>
            </w:pict>
          </mc:Fallback>
        </mc:AlternateContent>
      </w:r>
      <w:r w:rsidRPr="009A35AE">
        <w:rPr>
          <w:sz w:val="24"/>
          <w:szCs w:val="24"/>
        </w:rPr>
        <w:t>Verantwortlich für die Abwicklung der Förderung und Ansprechpartner/in für das Ministerium für Wissenschaft und Kultur für dieses Projekt wird sein:</w:t>
      </w:r>
    </w:p>
    <w:p w:rsidR="00D23083" w:rsidRDefault="00D23083">
      <w:pPr>
        <w:rPr>
          <w:b/>
          <w:sz w:val="24"/>
          <w:szCs w:val="24"/>
          <w:u w:val="single"/>
        </w:rPr>
      </w:pPr>
      <w:r>
        <w:rPr>
          <w:b/>
          <w:sz w:val="24"/>
          <w:szCs w:val="24"/>
          <w:u w:val="single"/>
        </w:rPr>
        <w:br w:type="page"/>
      </w:r>
    </w:p>
    <w:p w:rsidR="008335C9" w:rsidRDefault="008335C9" w:rsidP="007217A8">
      <w:pPr>
        <w:rPr>
          <w:b/>
          <w:sz w:val="24"/>
          <w:szCs w:val="24"/>
          <w:u w:val="single"/>
        </w:rPr>
      </w:pPr>
      <w:r w:rsidRPr="008335C9">
        <w:rPr>
          <w:b/>
          <w:sz w:val="24"/>
          <w:szCs w:val="24"/>
          <w:u w:val="single"/>
        </w:rPr>
        <w:lastRenderedPageBreak/>
        <w:t>Projektbeschreibung</w:t>
      </w:r>
      <w:r>
        <w:rPr>
          <w:b/>
          <w:sz w:val="24"/>
          <w:szCs w:val="24"/>
          <w:u w:val="single"/>
        </w:rPr>
        <w:t>:</w:t>
      </w:r>
    </w:p>
    <w:p w:rsidR="008011E5" w:rsidRDefault="008011E5" w:rsidP="007217A8">
      <w:pPr>
        <w:rPr>
          <w:sz w:val="24"/>
          <w:szCs w:val="24"/>
        </w:rPr>
      </w:pPr>
      <w:r>
        <w:rPr>
          <w:sz w:val="24"/>
          <w:szCs w:val="24"/>
        </w:rPr>
        <w:t>Bitte orientieren Sie sich bei der Projektbeschreibung an nachfolgenden Gliederungspunkten:</w:t>
      </w:r>
    </w:p>
    <w:p w:rsidR="008011E5" w:rsidRDefault="008011E5" w:rsidP="008011E5">
      <w:pPr>
        <w:pStyle w:val="Listenabsatz"/>
        <w:numPr>
          <w:ilvl w:val="0"/>
          <w:numId w:val="3"/>
        </w:numPr>
        <w:rPr>
          <w:sz w:val="24"/>
          <w:szCs w:val="24"/>
        </w:rPr>
      </w:pPr>
      <w:r>
        <w:rPr>
          <w:sz w:val="24"/>
          <w:szCs w:val="24"/>
        </w:rPr>
        <w:t>Kurzfassung</w:t>
      </w:r>
      <w:r w:rsidR="009F6FEE">
        <w:rPr>
          <w:sz w:val="24"/>
          <w:szCs w:val="24"/>
        </w:rPr>
        <w:t>:</w:t>
      </w:r>
      <w:r>
        <w:rPr>
          <w:sz w:val="24"/>
          <w:szCs w:val="24"/>
        </w:rPr>
        <w:t xml:space="preserve"> </w:t>
      </w:r>
      <w:r w:rsidR="009F6FEE">
        <w:rPr>
          <w:sz w:val="24"/>
          <w:szCs w:val="24"/>
        </w:rPr>
        <w:t>Ziele – Maßnahmen – Partner</w:t>
      </w:r>
      <w:r>
        <w:rPr>
          <w:sz w:val="24"/>
          <w:szCs w:val="24"/>
        </w:rPr>
        <w:t xml:space="preserve"> (Abstract)</w:t>
      </w:r>
    </w:p>
    <w:p w:rsidR="002E04B5" w:rsidRDefault="002E04B5" w:rsidP="002E04B5">
      <w:pPr>
        <w:pStyle w:val="Listenabsatz"/>
        <w:numPr>
          <w:ilvl w:val="0"/>
          <w:numId w:val="3"/>
        </w:numPr>
        <w:rPr>
          <w:sz w:val="24"/>
          <w:szCs w:val="24"/>
        </w:rPr>
      </w:pPr>
      <w:r>
        <w:rPr>
          <w:sz w:val="24"/>
          <w:szCs w:val="24"/>
        </w:rPr>
        <w:t>Zielsetzung des Projektes</w:t>
      </w:r>
    </w:p>
    <w:p w:rsidR="002E04B5" w:rsidRDefault="002E04B5" w:rsidP="002E04B5">
      <w:pPr>
        <w:pStyle w:val="Listenabsatz"/>
        <w:numPr>
          <w:ilvl w:val="1"/>
          <w:numId w:val="3"/>
        </w:numPr>
        <w:rPr>
          <w:sz w:val="24"/>
          <w:szCs w:val="24"/>
        </w:rPr>
      </w:pPr>
      <w:r>
        <w:rPr>
          <w:sz w:val="24"/>
          <w:szCs w:val="24"/>
        </w:rPr>
        <w:t>Skizzierung der Maßnahme und ihres Innovationspotenzials</w:t>
      </w:r>
    </w:p>
    <w:p w:rsidR="002E04B5" w:rsidRDefault="002E04B5" w:rsidP="002E04B5">
      <w:pPr>
        <w:pStyle w:val="Listenabsatz"/>
        <w:numPr>
          <w:ilvl w:val="1"/>
          <w:numId w:val="3"/>
        </w:numPr>
        <w:rPr>
          <w:sz w:val="24"/>
          <w:szCs w:val="24"/>
        </w:rPr>
      </w:pPr>
      <w:r>
        <w:rPr>
          <w:sz w:val="24"/>
          <w:szCs w:val="24"/>
        </w:rPr>
        <w:t xml:space="preserve">Strategische </w:t>
      </w:r>
      <w:r w:rsidRPr="009F6FEE">
        <w:rPr>
          <w:sz w:val="24"/>
          <w:szCs w:val="24"/>
        </w:rPr>
        <w:t>Einbindung des Vorhabens</w:t>
      </w:r>
    </w:p>
    <w:p w:rsidR="002E04B5" w:rsidRDefault="002E04B5" w:rsidP="002E04B5">
      <w:pPr>
        <w:pStyle w:val="Listenabsatz"/>
        <w:numPr>
          <w:ilvl w:val="1"/>
          <w:numId w:val="3"/>
        </w:numPr>
        <w:rPr>
          <w:sz w:val="24"/>
          <w:szCs w:val="24"/>
        </w:rPr>
      </w:pPr>
      <w:r>
        <w:rPr>
          <w:sz w:val="24"/>
          <w:szCs w:val="24"/>
        </w:rPr>
        <w:t xml:space="preserve">Skizzierung der Partner und </w:t>
      </w:r>
      <w:r>
        <w:rPr>
          <w:sz w:val="24"/>
          <w:szCs w:val="24"/>
        </w:rPr>
        <w:t xml:space="preserve">Darstellung des wechselseitigen Kooperationsinteresses </w:t>
      </w:r>
    </w:p>
    <w:p w:rsidR="002E04B5" w:rsidRDefault="002E04B5" w:rsidP="002E04B5">
      <w:pPr>
        <w:pStyle w:val="Listenabsatz"/>
        <w:numPr>
          <w:ilvl w:val="1"/>
          <w:numId w:val="3"/>
        </w:numPr>
        <w:rPr>
          <w:sz w:val="24"/>
          <w:szCs w:val="24"/>
        </w:rPr>
      </w:pPr>
      <w:r>
        <w:rPr>
          <w:sz w:val="24"/>
          <w:szCs w:val="24"/>
        </w:rPr>
        <w:t xml:space="preserve">Darstellung der </w:t>
      </w:r>
      <w:r>
        <w:rPr>
          <w:sz w:val="24"/>
          <w:szCs w:val="24"/>
        </w:rPr>
        <w:t>Perspektive nach Auslaufen der Förderung</w:t>
      </w:r>
    </w:p>
    <w:p w:rsidR="008011E5" w:rsidRDefault="009F6FEE" w:rsidP="002E04B5">
      <w:pPr>
        <w:pStyle w:val="Listenabsatz"/>
        <w:numPr>
          <w:ilvl w:val="0"/>
          <w:numId w:val="3"/>
        </w:numPr>
        <w:rPr>
          <w:sz w:val="24"/>
          <w:szCs w:val="24"/>
        </w:rPr>
      </w:pPr>
      <w:r>
        <w:rPr>
          <w:sz w:val="24"/>
          <w:szCs w:val="24"/>
        </w:rPr>
        <w:t>Beschreibung des Vorhabens</w:t>
      </w:r>
    </w:p>
    <w:p w:rsidR="00B70C21" w:rsidRPr="002E04B5" w:rsidRDefault="002E04B5" w:rsidP="002E04B5">
      <w:pPr>
        <w:pStyle w:val="Listenabsatz"/>
        <w:numPr>
          <w:ilvl w:val="1"/>
          <w:numId w:val="3"/>
        </w:numPr>
        <w:rPr>
          <w:sz w:val="24"/>
          <w:szCs w:val="24"/>
        </w:rPr>
      </w:pPr>
      <w:r>
        <w:rPr>
          <w:sz w:val="24"/>
          <w:szCs w:val="24"/>
        </w:rPr>
        <w:t>Darstellung</w:t>
      </w:r>
      <w:r w:rsidR="009F6FEE">
        <w:rPr>
          <w:sz w:val="24"/>
          <w:szCs w:val="24"/>
        </w:rPr>
        <w:t xml:space="preserve"> der Teilmaßnahmen</w:t>
      </w:r>
    </w:p>
    <w:p w:rsidR="00B70C21" w:rsidRDefault="00B70C21" w:rsidP="0041591B">
      <w:pPr>
        <w:pStyle w:val="Listenabsatz"/>
        <w:numPr>
          <w:ilvl w:val="1"/>
          <w:numId w:val="3"/>
        </w:numPr>
        <w:rPr>
          <w:sz w:val="24"/>
          <w:szCs w:val="24"/>
        </w:rPr>
      </w:pPr>
      <w:r>
        <w:rPr>
          <w:sz w:val="24"/>
          <w:szCs w:val="24"/>
        </w:rPr>
        <w:t>Begründung für die zusätzliche Förderung</w:t>
      </w:r>
    </w:p>
    <w:p w:rsidR="00680E01" w:rsidRPr="0041591B" w:rsidRDefault="00680E01" w:rsidP="0041591B">
      <w:pPr>
        <w:pStyle w:val="Listenabsatz"/>
        <w:numPr>
          <w:ilvl w:val="1"/>
          <w:numId w:val="3"/>
        </w:numPr>
        <w:rPr>
          <w:sz w:val="24"/>
          <w:szCs w:val="24"/>
        </w:rPr>
      </w:pPr>
      <w:r>
        <w:rPr>
          <w:sz w:val="24"/>
          <w:szCs w:val="24"/>
        </w:rPr>
        <w:t>Weiter Ausführungen zum Kostenplan (falls notwendig)</w:t>
      </w:r>
    </w:p>
    <w:p w:rsidR="009F6FEE" w:rsidRDefault="009F6FEE" w:rsidP="009F6FEE">
      <w:pPr>
        <w:pStyle w:val="Listenabsatz"/>
        <w:numPr>
          <w:ilvl w:val="0"/>
          <w:numId w:val="3"/>
        </w:numPr>
        <w:rPr>
          <w:sz w:val="24"/>
          <w:szCs w:val="24"/>
        </w:rPr>
      </w:pPr>
      <w:r>
        <w:rPr>
          <w:sz w:val="24"/>
          <w:szCs w:val="24"/>
        </w:rPr>
        <w:t>Arbeits- und Zeitplan</w:t>
      </w:r>
    </w:p>
    <w:p w:rsidR="00F33F2F" w:rsidRPr="0041591B" w:rsidRDefault="009F6FEE" w:rsidP="00F33F2F">
      <w:pPr>
        <w:pStyle w:val="Listenabsatz"/>
        <w:numPr>
          <w:ilvl w:val="0"/>
          <w:numId w:val="3"/>
        </w:numPr>
        <w:rPr>
          <w:sz w:val="24"/>
          <w:szCs w:val="24"/>
        </w:rPr>
      </w:pPr>
      <w:r>
        <w:rPr>
          <w:sz w:val="24"/>
          <w:szCs w:val="24"/>
        </w:rPr>
        <w:t xml:space="preserve">Angaben zur antragstellenden Person bzw. </w:t>
      </w:r>
      <w:r w:rsidR="00EA0806">
        <w:rPr>
          <w:sz w:val="24"/>
          <w:szCs w:val="24"/>
        </w:rPr>
        <w:t>Organisationseinheit</w:t>
      </w:r>
    </w:p>
    <w:p w:rsidR="0041591B" w:rsidRDefault="00F33F2F" w:rsidP="0041591B">
      <w:pPr>
        <w:rPr>
          <w:sz w:val="24"/>
          <w:szCs w:val="24"/>
        </w:rPr>
      </w:pPr>
      <w:r>
        <w:rPr>
          <w:sz w:val="24"/>
          <w:szCs w:val="24"/>
        </w:rPr>
        <w:t xml:space="preserve">Die Projektbeschreibung sollte 5-8 Seiten nicht überschreiten. Für die Kurzfassung nutzen Sie das nachfolgende Textfeld. </w:t>
      </w:r>
      <w:r>
        <w:rPr>
          <w:sz w:val="24"/>
          <w:szCs w:val="24"/>
        </w:rPr>
        <w:t>Für die</w:t>
      </w:r>
      <w:r>
        <w:rPr>
          <w:sz w:val="24"/>
          <w:szCs w:val="24"/>
        </w:rPr>
        <w:t xml:space="preserve"> Ausführungen zu den </w:t>
      </w:r>
      <w:r>
        <w:rPr>
          <w:sz w:val="24"/>
          <w:szCs w:val="24"/>
        </w:rPr>
        <w:t xml:space="preserve">Gliederungspunkten 2-5 </w:t>
      </w:r>
      <w:r>
        <w:rPr>
          <w:sz w:val="24"/>
          <w:szCs w:val="24"/>
        </w:rPr>
        <w:t xml:space="preserve">fügen Sie </w:t>
      </w:r>
      <w:r w:rsidR="002E04B5">
        <w:rPr>
          <w:sz w:val="24"/>
          <w:szCs w:val="24"/>
        </w:rPr>
        <w:t>bitte in zusätzliches Dokument bei.</w:t>
      </w:r>
      <w:r w:rsidR="0041591B" w:rsidRPr="0041591B">
        <w:rPr>
          <w:sz w:val="24"/>
          <w:szCs w:val="24"/>
        </w:rPr>
        <w:t xml:space="preserve"> </w:t>
      </w:r>
    </w:p>
    <w:p w:rsidR="0041591B" w:rsidRPr="0041591B" w:rsidRDefault="0041591B" w:rsidP="0041591B">
      <w:pPr>
        <w:rPr>
          <w:sz w:val="24"/>
          <w:szCs w:val="24"/>
        </w:rPr>
      </w:pPr>
      <w:r w:rsidRPr="008B0EF8">
        <w:rPr>
          <w:b/>
          <w:noProof/>
          <w:u w:val="single"/>
          <w:lang w:eastAsia="de-DE"/>
        </w:rPr>
        <mc:AlternateContent>
          <mc:Choice Requires="wps">
            <w:drawing>
              <wp:anchor distT="45720" distB="45720" distL="114300" distR="114300" simplePos="0" relativeHeight="251715584" behindDoc="0" locked="0" layoutInCell="1" allowOverlap="1">
                <wp:simplePos x="0" y="0"/>
                <wp:positionH relativeFrom="margin">
                  <wp:posOffset>52705</wp:posOffset>
                </wp:positionH>
                <wp:positionV relativeFrom="margin">
                  <wp:align>bottom</wp:align>
                </wp:positionV>
                <wp:extent cx="5810250" cy="4533900"/>
                <wp:effectExtent l="0" t="0" r="19050" b="1905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533900"/>
                        </a:xfrm>
                        <a:prstGeom prst="rect">
                          <a:avLst/>
                        </a:prstGeom>
                        <a:solidFill>
                          <a:srgbClr val="FFFFFF"/>
                        </a:solidFill>
                        <a:ln w="9525">
                          <a:solidFill>
                            <a:srgbClr val="000000"/>
                          </a:solidFill>
                          <a:miter lim="800000"/>
                          <a:headEnd/>
                          <a:tailEnd/>
                        </a:ln>
                      </wps:spPr>
                      <wps:txbx>
                        <w:txbxContent>
                          <w:sdt>
                            <w:sdtPr>
                              <w:id w:val="-19632774"/>
                              <w:placeholder>
                                <w:docPart w:val="2B8E5AEEBC15471794FD7C2D3389D5D9"/>
                              </w:placeholder>
                              <w:temporary/>
                              <w:showingPlcHdr/>
                              <w15:color w:val="FF0000"/>
                            </w:sdtPr>
                            <w:sdtEndPr/>
                            <w:sdtContent>
                              <w:p w:rsidR="00B45537" w:rsidRDefault="002E04B5">
                                <w:r w:rsidRPr="0041591B">
                                  <w:rPr>
                                    <w:sz w:val="24"/>
                                    <w:szCs w:val="24"/>
                                  </w:rPr>
                                  <w:t>Fügen Sie hier die Kurzfassung des beantragten Projektes ein</w:t>
                                </w:r>
                                <w:r w:rsidR="008B0EF8" w:rsidRPr="0041591B">
                                  <w:rPr>
                                    <w:sz w:val="24"/>
                                    <w:szCs w:val="24"/>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5pt;margin-top:0;width:457.5pt;height:357pt;z-index:25171558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">
                <v:textbox>
                  <w:txbxContent>
                    <w:sdt>
                      <w:sdtPr>
                        <w:id w:val="-19632774"/>
                        <w:placeholder>
                          <w:docPart w:val="2B8E5AEEBC15471794FD7C2D3389D5D9"/>
                        </w:placeholder>
                        <w:temporary/>
                        <w:showingPlcHdr/>
                        <w15:color w:val="FF0000"/>
                      </w:sdtPr>
                      <w:sdtEndPr/>
                      <w:sdtContent>
                        <w:p w:rsidR="00B45537" w:rsidRDefault="002E04B5">
                          <w:r w:rsidRPr="0041591B">
                            <w:rPr>
                              <w:sz w:val="24"/>
                              <w:szCs w:val="24"/>
                            </w:rPr>
                            <w:t>Fügen Sie hier die Kurzfassung des beantragten Projektes ein</w:t>
                          </w:r>
                          <w:r w:rsidR="008B0EF8" w:rsidRPr="0041591B">
                            <w:rPr>
                              <w:sz w:val="24"/>
                              <w:szCs w:val="24"/>
                            </w:rPr>
                            <w:t>.</w:t>
                          </w:r>
                        </w:p>
                      </w:sdtContent>
                    </w:sdt>
                  </w:txbxContent>
                </v:textbox>
                <w10:wrap type="topAndBottom" anchorx="margin" anchory="margin"/>
              </v:shape>
            </w:pict>
          </mc:Fallback>
        </mc:AlternateContent>
      </w:r>
      <w:r>
        <w:rPr>
          <w:sz w:val="24"/>
          <w:szCs w:val="24"/>
        </w:rPr>
        <w:t>Bei Anträgen nach Pkt. 4a der Fördergrundsätze fügen Sie bitte einen</w:t>
      </w:r>
      <w:r>
        <w:rPr>
          <w:sz w:val="24"/>
          <w:szCs w:val="24"/>
        </w:rPr>
        <w:t xml:space="preserve"> wissenschaftlichen Lebenslauf </w:t>
      </w:r>
      <w:r>
        <w:rPr>
          <w:sz w:val="24"/>
          <w:szCs w:val="24"/>
        </w:rPr>
        <w:t>bei (max. 3 Seiten).</w:t>
      </w:r>
    </w:p>
    <w:p w:rsidR="00EA0806" w:rsidRPr="003E5327" w:rsidRDefault="008B0EF8" w:rsidP="003E5327">
      <w:pPr>
        <w:spacing w:after="0" w:line="360" w:lineRule="auto"/>
        <w:rPr>
          <w:rFonts w:eastAsia="Times New Roman" w:cs="Times New Roman"/>
          <w:b/>
          <w:sz w:val="24"/>
          <w:szCs w:val="24"/>
          <w:u w:val="single"/>
          <w:lang w:eastAsia="de-DE"/>
        </w:rPr>
      </w:pPr>
      <w:r w:rsidRPr="003E5327">
        <w:rPr>
          <w:rFonts w:eastAsia="Times New Roman" w:cs="Times New Roman"/>
          <w:b/>
          <w:sz w:val="24"/>
          <w:szCs w:val="24"/>
          <w:u w:val="single"/>
          <w:lang w:eastAsia="de-DE"/>
        </w:rPr>
        <w:t>Kostenplan:</w:t>
      </w:r>
    </w:p>
    <w:tbl>
      <w:tblPr>
        <w:tblStyle w:val="Gitternetztabelle1hell1"/>
        <w:tblW w:w="9072" w:type="dxa"/>
        <w:tblInd w:w="137" w:type="dxa"/>
        <w:tblLook w:val="0660" w:firstRow="1" w:lastRow="1" w:firstColumn="0" w:lastColumn="0" w:noHBand="1" w:noVBand="1"/>
      </w:tblPr>
      <w:tblGrid>
        <w:gridCol w:w="2573"/>
        <w:gridCol w:w="1977"/>
        <w:gridCol w:w="4522"/>
      </w:tblGrid>
      <w:tr w:rsidR="008B0EF8" w:rsidRPr="005356EF" w:rsidTr="00A65E19">
        <w:trPr>
          <w:cnfStyle w:val="100000000000" w:firstRow="1" w:lastRow="0" w:firstColumn="0" w:lastColumn="0" w:oddVBand="0" w:evenVBand="0" w:oddHBand="0" w:evenHBand="0" w:firstRowFirstColumn="0" w:firstRowLastColumn="0" w:lastRowFirstColumn="0" w:lastRowLastColumn="0"/>
        </w:trPr>
        <w:tc>
          <w:tcPr>
            <w:tcW w:w="2552" w:type="dxa"/>
          </w:tcPr>
          <w:p w:rsidR="008B0EF8" w:rsidRPr="009039EE" w:rsidRDefault="008B0EF8" w:rsidP="00A65E19">
            <w:pPr>
              <w:spacing w:line="360" w:lineRule="auto"/>
              <w:ind w:left="142"/>
              <w:rPr>
                <w:rFonts w:ascii="Arial" w:hAnsi="Arial" w:cs="Arial"/>
                <w:b w:val="0"/>
                <w:sz w:val="24"/>
                <w:szCs w:val="24"/>
              </w:rPr>
            </w:pPr>
            <w:r w:rsidRPr="009039EE">
              <w:rPr>
                <w:rFonts w:ascii="Arial" w:hAnsi="Arial" w:cs="Arial"/>
                <w:b w:val="0"/>
                <w:sz w:val="24"/>
                <w:szCs w:val="24"/>
              </w:rPr>
              <w:t>Fördergegenstand</w:t>
            </w:r>
          </w:p>
        </w:tc>
        <w:tc>
          <w:tcPr>
            <w:tcW w:w="1984" w:type="dxa"/>
          </w:tcPr>
          <w:p w:rsidR="008B0EF8" w:rsidRPr="009039EE" w:rsidRDefault="008B0EF8" w:rsidP="00A65E19">
            <w:pPr>
              <w:spacing w:line="360" w:lineRule="auto"/>
              <w:ind w:left="142"/>
              <w:rPr>
                <w:rFonts w:ascii="Arial" w:hAnsi="Arial" w:cs="Arial"/>
                <w:b w:val="0"/>
                <w:sz w:val="24"/>
                <w:szCs w:val="24"/>
              </w:rPr>
            </w:pPr>
            <w:r w:rsidRPr="009039EE">
              <w:rPr>
                <w:rFonts w:ascii="Arial" w:hAnsi="Arial" w:cs="Arial"/>
                <w:b w:val="0"/>
                <w:sz w:val="24"/>
                <w:szCs w:val="24"/>
              </w:rPr>
              <w:t>Betrag in Euro</w:t>
            </w:r>
          </w:p>
        </w:tc>
        <w:tc>
          <w:tcPr>
            <w:tcW w:w="4536" w:type="dxa"/>
          </w:tcPr>
          <w:p w:rsidR="008B0EF8" w:rsidRPr="009039EE" w:rsidRDefault="008B0EF8" w:rsidP="00A65E19">
            <w:pPr>
              <w:spacing w:line="360" w:lineRule="auto"/>
              <w:ind w:left="142"/>
              <w:rPr>
                <w:rFonts w:ascii="Arial" w:hAnsi="Arial" w:cs="Arial"/>
                <w:b w:val="0"/>
                <w:sz w:val="24"/>
                <w:szCs w:val="24"/>
              </w:rPr>
            </w:pPr>
            <w:r w:rsidRPr="009039EE">
              <w:rPr>
                <w:rFonts w:ascii="Arial" w:hAnsi="Arial" w:cs="Arial"/>
                <w:b w:val="0"/>
                <w:sz w:val="24"/>
                <w:szCs w:val="24"/>
              </w:rPr>
              <w:t>Bemerkungen/Erklärungen</w:t>
            </w:r>
          </w:p>
        </w:tc>
      </w:tr>
      <w:tr w:rsidR="008B0EF8" w:rsidRPr="005356EF" w:rsidTr="00A65E19">
        <w:tc>
          <w:tcPr>
            <w:tcW w:w="2552" w:type="dxa"/>
          </w:tcPr>
          <w:p w:rsidR="008B0EF8" w:rsidRPr="009039EE" w:rsidRDefault="008B0EF8" w:rsidP="00A65E19">
            <w:pPr>
              <w:spacing w:line="360" w:lineRule="auto"/>
              <w:ind w:left="142"/>
              <w:rPr>
                <w:rFonts w:ascii="Arial" w:hAnsi="Arial" w:cs="Arial"/>
                <w:sz w:val="24"/>
                <w:szCs w:val="24"/>
              </w:rPr>
            </w:pPr>
            <w:r w:rsidRPr="009039EE">
              <w:rPr>
                <w:rFonts w:ascii="Arial" w:hAnsi="Arial" w:cs="Arial"/>
                <w:sz w:val="24"/>
                <w:szCs w:val="24"/>
              </w:rPr>
              <w:t>Reisekosten</w:t>
            </w:r>
            <w:r w:rsidR="006A565A">
              <w:rPr>
                <w:rFonts w:ascii="Arial" w:hAnsi="Arial" w:cs="Arial"/>
                <w:sz w:val="24"/>
                <w:szCs w:val="24"/>
              </w:rPr>
              <w:t xml:space="preserve"> </w:t>
            </w:r>
            <w:r w:rsidR="006A565A" w:rsidRPr="006A565A">
              <w:rPr>
                <w:rFonts w:ascii="Arial" w:hAnsi="Arial" w:cs="Arial"/>
                <w:sz w:val="16"/>
                <w:szCs w:val="16"/>
              </w:rPr>
              <w:t>(Flüge/</w:t>
            </w:r>
            <w:proofErr w:type="spellStart"/>
            <w:r w:rsidR="006A565A" w:rsidRPr="006A565A">
              <w:rPr>
                <w:rFonts w:ascii="Arial" w:hAnsi="Arial" w:cs="Arial"/>
                <w:sz w:val="16"/>
                <w:szCs w:val="16"/>
              </w:rPr>
              <w:t>Fahrten,Transfers</w:t>
            </w:r>
            <w:proofErr w:type="spellEnd"/>
            <w:r w:rsidR="006A565A" w:rsidRPr="006A565A">
              <w:rPr>
                <w:rFonts w:ascii="Arial" w:hAnsi="Arial" w:cs="Arial"/>
                <w:sz w:val="16"/>
                <w:szCs w:val="16"/>
              </w:rPr>
              <w:t>, etc.)</w:t>
            </w:r>
          </w:p>
        </w:tc>
        <w:sdt>
          <w:sdtPr>
            <w:id w:val="318306163"/>
            <w:placeholder>
              <w:docPart w:val="41DFB3FEBEEB41399FC148B5EB9B2A46"/>
            </w:placeholder>
            <w:showingPlcHdr/>
            <w15:color w:val="FF0000"/>
            <w:text/>
          </w:sdtPr>
          <w:sdtEndPr/>
          <w:sdtContent>
            <w:tc>
              <w:tcPr>
                <w:tcW w:w="1984" w:type="dxa"/>
              </w:tcPr>
              <w:p w:rsidR="008B0EF8" w:rsidRPr="0046624B" w:rsidRDefault="008B0EF8" w:rsidP="00A65E19">
                <w:pPr>
                  <w:spacing w:line="360" w:lineRule="auto"/>
                  <w:ind w:left="142"/>
                  <w:rPr>
                    <w:rFonts w:ascii="Arial" w:hAnsi="Arial" w:cs="Arial"/>
                    <w:sz w:val="22"/>
                    <w:szCs w:val="22"/>
                  </w:rPr>
                </w:pPr>
                <w:r w:rsidRPr="0046624B">
                  <w:rPr>
                    <w:rStyle w:val="Platzhaltertext"/>
                    <w:rFonts w:ascii="Arial" w:hAnsi="Arial" w:cs="Arial"/>
                    <w:sz w:val="22"/>
                    <w:szCs w:val="22"/>
                  </w:rPr>
                  <w:t>Betrag eingeben.</w:t>
                </w:r>
              </w:p>
            </w:tc>
          </w:sdtContent>
        </w:sdt>
        <w:sdt>
          <w:sdtPr>
            <w:id w:val="-6447041"/>
            <w:placeholder>
              <w:docPart w:val="F5C25684A2354986AF3B91881DAD2F29"/>
            </w:placeholder>
            <w:showingPlcHdr/>
            <w15:color w:val="FF0000"/>
            <w:text/>
          </w:sdtPr>
          <w:sdtEndPr/>
          <w:sdtContent>
            <w:tc>
              <w:tcPr>
                <w:tcW w:w="4536" w:type="dxa"/>
              </w:tcPr>
              <w:p w:rsidR="008B0EF8" w:rsidRPr="0046624B" w:rsidRDefault="008B0EF8" w:rsidP="00A65E19">
                <w:pPr>
                  <w:spacing w:line="360" w:lineRule="auto"/>
                  <w:ind w:left="142"/>
                  <w:rPr>
                    <w:rFonts w:ascii="Arial" w:hAnsi="Arial" w:cs="Arial"/>
                    <w:sz w:val="22"/>
                    <w:szCs w:val="22"/>
                  </w:rPr>
                </w:pPr>
                <w:r w:rsidRPr="0046624B">
                  <w:rPr>
                    <w:rStyle w:val="Platzhaltertext"/>
                    <w:rFonts w:ascii="Arial" w:hAnsi="Arial" w:cs="Arial"/>
                    <w:sz w:val="22"/>
                    <w:szCs w:val="22"/>
                  </w:rPr>
                  <w:t>Klicken Sie hier, um Text einzugeben.</w:t>
                </w:r>
              </w:p>
            </w:tc>
          </w:sdtContent>
        </w:sdt>
      </w:tr>
      <w:tr w:rsidR="008B0EF8" w:rsidRPr="005356EF" w:rsidTr="00A65E19">
        <w:tc>
          <w:tcPr>
            <w:tcW w:w="2552" w:type="dxa"/>
          </w:tcPr>
          <w:p w:rsidR="008B0EF8" w:rsidRDefault="006A565A" w:rsidP="00A65E19">
            <w:pPr>
              <w:spacing w:line="360" w:lineRule="auto"/>
              <w:ind w:left="142"/>
              <w:rPr>
                <w:rFonts w:ascii="Arial" w:hAnsi="Arial" w:cs="Arial"/>
                <w:sz w:val="24"/>
                <w:szCs w:val="24"/>
              </w:rPr>
            </w:pPr>
            <w:r>
              <w:rPr>
                <w:rFonts w:ascii="Arial" w:hAnsi="Arial" w:cs="Arial"/>
                <w:sz w:val="24"/>
                <w:szCs w:val="24"/>
              </w:rPr>
              <w:t>Aufenthalts</w:t>
            </w:r>
            <w:r w:rsidR="008B0EF8" w:rsidRPr="009039EE">
              <w:rPr>
                <w:rFonts w:ascii="Arial" w:hAnsi="Arial" w:cs="Arial"/>
                <w:sz w:val="24"/>
                <w:szCs w:val="24"/>
              </w:rPr>
              <w:t>kosten</w:t>
            </w:r>
          </w:p>
          <w:p w:rsidR="006A565A" w:rsidRPr="006A565A" w:rsidRDefault="006A565A" w:rsidP="006A565A">
            <w:pPr>
              <w:spacing w:line="360" w:lineRule="auto"/>
              <w:ind w:left="142"/>
              <w:rPr>
                <w:rFonts w:ascii="Arial" w:hAnsi="Arial" w:cs="Arial"/>
                <w:sz w:val="16"/>
                <w:szCs w:val="16"/>
              </w:rPr>
            </w:pPr>
            <w:r w:rsidRPr="006A565A">
              <w:rPr>
                <w:rFonts w:ascii="Arial" w:hAnsi="Arial" w:cs="Arial"/>
                <w:sz w:val="16"/>
                <w:szCs w:val="16"/>
              </w:rPr>
              <w:t>(Übernachtungsgelder, Tagegelder, etc.)</w:t>
            </w:r>
          </w:p>
        </w:tc>
        <w:sdt>
          <w:sdtPr>
            <w:id w:val="-1756276797"/>
            <w:placeholder>
              <w:docPart w:val="81048069FA714887BB8A3F771ADE70A7"/>
            </w:placeholder>
            <w:showingPlcHdr/>
            <w15:color w:val="FF0000"/>
            <w:text/>
          </w:sdtPr>
          <w:sdtEndPr/>
          <w:sdtContent>
            <w:tc>
              <w:tcPr>
                <w:tcW w:w="1984" w:type="dxa"/>
              </w:tcPr>
              <w:p w:rsidR="008B0EF8" w:rsidRPr="0046624B" w:rsidRDefault="008B0EF8" w:rsidP="00A65E19">
                <w:pPr>
                  <w:spacing w:line="360" w:lineRule="auto"/>
                  <w:ind w:left="142"/>
                  <w:rPr>
                    <w:rFonts w:ascii="Arial" w:hAnsi="Arial" w:cs="Arial"/>
                    <w:sz w:val="22"/>
                    <w:szCs w:val="22"/>
                  </w:rPr>
                </w:pPr>
                <w:r w:rsidRPr="0046624B">
                  <w:rPr>
                    <w:rStyle w:val="Platzhaltertext"/>
                    <w:rFonts w:ascii="Arial" w:hAnsi="Arial" w:cs="Arial"/>
                    <w:sz w:val="22"/>
                    <w:szCs w:val="22"/>
                  </w:rPr>
                  <w:t>Betrag eingeben.</w:t>
                </w:r>
              </w:p>
            </w:tc>
          </w:sdtContent>
        </w:sdt>
        <w:sdt>
          <w:sdtPr>
            <w:id w:val="-515688621"/>
            <w:placeholder>
              <w:docPart w:val="0F639298D1624759A049624641064AC5"/>
            </w:placeholder>
            <w:showingPlcHdr/>
            <w15:color w:val="FF0000"/>
            <w:text/>
          </w:sdtPr>
          <w:sdtEndPr/>
          <w:sdtContent>
            <w:tc>
              <w:tcPr>
                <w:tcW w:w="4536" w:type="dxa"/>
              </w:tcPr>
              <w:p w:rsidR="008B0EF8" w:rsidRPr="0046624B" w:rsidRDefault="008B0EF8" w:rsidP="00A65E19">
                <w:pPr>
                  <w:spacing w:line="360" w:lineRule="auto"/>
                  <w:ind w:left="142"/>
                  <w:rPr>
                    <w:rFonts w:ascii="Arial" w:hAnsi="Arial" w:cs="Arial"/>
                    <w:sz w:val="22"/>
                    <w:szCs w:val="22"/>
                  </w:rPr>
                </w:pPr>
                <w:r w:rsidRPr="0046624B">
                  <w:rPr>
                    <w:rStyle w:val="Platzhaltertext"/>
                    <w:rFonts w:ascii="Arial" w:hAnsi="Arial" w:cs="Arial"/>
                    <w:sz w:val="22"/>
                    <w:szCs w:val="22"/>
                  </w:rPr>
                  <w:t>Klicken Sie hier, um Text einzugeben.</w:t>
                </w:r>
              </w:p>
            </w:tc>
          </w:sdtContent>
        </w:sdt>
      </w:tr>
      <w:tr w:rsidR="008B0EF8" w:rsidRPr="005356EF" w:rsidTr="00A65E19">
        <w:tc>
          <w:tcPr>
            <w:tcW w:w="2552" w:type="dxa"/>
          </w:tcPr>
          <w:p w:rsidR="008B0EF8" w:rsidRDefault="006A565A" w:rsidP="00A65E19">
            <w:pPr>
              <w:spacing w:line="360" w:lineRule="auto"/>
              <w:ind w:left="142"/>
              <w:rPr>
                <w:rFonts w:ascii="Arial" w:hAnsi="Arial" w:cs="Arial"/>
                <w:sz w:val="24"/>
                <w:szCs w:val="24"/>
              </w:rPr>
            </w:pPr>
            <w:r>
              <w:rPr>
                <w:rFonts w:ascii="Arial" w:hAnsi="Arial" w:cs="Arial"/>
                <w:sz w:val="24"/>
                <w:szCs w:val="24"/>
              </w:rPr>
              <w:t>p</w:t>
            </w:r>
            <w:r w:rsidR="008B0EF8" w:rsidRPr="009039EE">
              <w:rPr>
                <w:rFonts w:ascii="Arial" w:hAnsi="Arial" w:cs="Arial"/>
                <w:sz w:val="24"/>
                <w:szCs w:val="24"/>
              </w:rPr>
              <w:t xml:space="preserve">rojektbezogene </w:t>
            </w:r>
            <w:r>
              <w:rPr>
                <w:rFonts w:ascii="Arial" w:hAnsi="Arial" w:cs="Arial"/>
                <w:sz w:val="24"/>
                <w:szCs w:val="24"/>
              </w:rPr>
              <w:t xml:space="preserve">(zusätzliche) </w:t>
            </w:r>
            <w:r w:rsidR="008B0EF8" w:rsidRPr="009039EE">
              <w:rPr>
                <w:rFonts w:ascii="Arial" w:hAnsi="Arial" w:cs="Arial"/>
                <w:sz w:val="24"/>
                <w:szCs w:val="24"/>
              </w:rPr>
              <w:t>Personalkosten</w:t>
            </w:r>
          </w:p>
          <w:p w:rsidR="006A565A" w:rsidRPr="006A565A" w:rsidRDefault="006A565A" w:rsidP="00680E01">
            <w:pPr>
              <w:spacing w:line="360" w:lineRule="auto"/>
              <w:ind w:left="142"/>
              <w:rPr>
                <w:rFonts w:ascii="Arial" w:hAnsi="Arial" w:cs="Arial"/>
                <w:sz w:val="16"/>
                <w:szCs w:val="16"/>
              </w:rPr>
            </w:pPr>
            <w:r w:rsidRPr="006A565A">
              <w:rPr>
                <w:rFonts w:ascii="Arial" w:hAnsi="Arial" w:cs="Arial"/>
                <w:sz w:val="16"/>
                <w:szCs w:val="16"/>
              </w:rPr>
              <w:t>(Art und Umfang der Beschäftigung</w:t>
            </w:r>
            <w:r w:rsidR="00680E01">
              <w:rPr>
                <w:rFonts w:ascii="Arial" w:hAnsi="Arial" w:cs="Arial"/>
                <w:sz w:val="16"/>
                <w:szCs w:val="16"/>
              </w:rPr>
              <w:t xml:space="preserve">; Angabe </w:t>
            </w:r>
            <w:bookmarkStart w:id="0" w:name="_GoBack"/>
            <w:bookmarkEnd w:id="0"/>
            <w:r w:rsidR="0041591B">
              <w:rPr>
                <w:rFonts w:ascii="Arial" w:hAnsi="Arial" w:cs="Arial"/>
                <w:sz w:val="16"/>
                <w:szCs w:val="16"/>
              </w:rPr>
              <w:t>der Kalkulationsgrundlage</w:t>
            </w:r>
            <w:r w:rsidRPr="006A565A">
              <w:rPr>
                <w:rFonts w:ascii="Arial" w:hAnsi="Arial" w:cs="Arial"/>
                <w:sz w:val="16"/>
                <w:szCs w:val="16"/>
              </w:rPr>
              <w:t>)</w:t>
            </w:r>
          </w:p>
        </w:tc>
        <w:sdt>
          <w:sdtPr>
            <w:id w:val="2175468"/>
            <w:placeholder>
              <w:docPart w:val="F8C0F982796D4DDEBD3E662C7ACD452B"/>
            </w:placeholder>
            <w:showingPlcHdr/>
            <w15:color w:val="FF0000"/>
            <w:text/>
          </w:sdtPr>
          <w:sdtEndPr/>
          <w:sdtContent>
            <w:tc>
              <w:tcPr>
                <w:tcW w:w="1984" w:type="dxa"/>
              </w:tcPr>
              <w:p w:rsidR="008B0EF8" w:rsidRPr="0046624B" w:rsidRDefault="008B0EF8" w:rsidP="00A65E19">
                <w:pPr>
                  <w:spacing w:line="360" w:lineRule="auto"/>
                  <w:ind w:left="142"/>
                  <w:rPr>
                    <w:rFonts w:ascii="Arial" w:hAnsi="Arial" w:cs="Arial"/>
                    <w:sz w:val="22"/>
                    <w:szCs w:val="22"/>
                  </w:rPr>
                </w:pPr>
                <w:r w:rsidRPr="0046624B">
                  <w:rPr>
                    <w:rStyle w:val="Platzhaltertext"/>
                    <w:rFonts w:ascii="Arial" w:hAnsi="Arial" w:cs="Arial"/>
                    <w:sz w:val="22"/>
                    <w:szCs w:val="22"/>
                  </w:rPr>
                  <w:t>Betrag eingeben.</w:t>
                </w:r>
              </w:p>
            </w:tc>
          </w:sdtContent>
        </w:sdt>
        <w:sdt>
          <w:sdtPr>
            <w:id w:val="-896508162"/>
            <w:placeholder>
              <w:docPart w:val="3830EF8A71A4478493FA50F6DC778C16"/>
            </w:placeholder>
            <w:showingPlcHdr/>
            <w15:color w:val="FF0000"/>
            <w:text/>
          </w:sdtPr>
          <w:sdtEndPr/>
          <w:sdtContent>
            <w:tc>
              <w:tcPr>
                <w:tcW w:w="4536" w:type="dxa"/>
              </w:tcPr>
              <w:p w:rsidR="008B0EF8" w:rsidRPr="0046624B" w:rsidRDefault="008B0EF8" w:rsidP="00A65E19">
                <w:pPr>
                  <w:spacing w:line="360" w:lineRule="auto"/>
                  <w:ind w:left="142"/>
                  <w:rPr>
                    <w:rFonts w:ascii="Arial" w:hAnsi="Arial" w:cs="Arial"/>
                    <w:sz w:val="22"/>
                    <w:szCs w:val="22"/>
                  </w:rPr>
                </w:pPr>
                <w:r w:rsidRPr="0046624B">
                  <w:rPr>
                    <w:rStyle w:val="Platzhaltertext"/>
                    <w:rFonts w:ascii="Arial" w:hAnsi="Arial" w:cs="Arial"/>
                    <w:sz w:val="22"/>
                    <w:szCs w:val="22"/>
                  </w:rPr>
                  <w:t>Klicken Sie hier, um Text einzugeben.</w:t>
                </w:r>
              </w:p>
            </w:tc>
          </w:sdtContent>
        </w:sdt>
      </w:tr>
      <w:tr w:rsidR="008B0EF8" w:rsidRPr="005356EF" w:rsidTr="00A65E19">
        <w:tc>
          <w:tcPr>
            <w:tcW w:w="2552" w:type="dxa"/>
          </w:tcPr>
          <w:p w:rsidR="008B0EF8" w:rsidRPr="009039EE" w:rsidRDefault="008B0EF8" w:rsidP="00A65E19">
            <w:pPr>
              <w:spacing w:line="360" w:lineRule="auto"/>
              <w:ind w:left="142"/>
              <w:rPr>
                <w:rFonts w:ascii="Arial" w:hAnsi="Arial" w:cs="Arial"/>
                <w:sz w:val="24"/>
                <w:szCs w:val="24"/>
              </w:rPr>
            </w:pPr>
            <w:r w:rsidRPr="009039EE">
              <w:rPr>
                <w:rFonts w:ascii="Arial" w:hAnsi="Arial" w:cs="Arial"/>
                <w:sz w:val="24"/>
                <w:szCs w:val="24"/>
              </w:rPr>
              <w:t>Sach- und Dienstleitungskosten</w:t>
            </w:r>
          </w:p>
        </w:tc>
        <w:sdt>
          <w:sdtPr>
            <w:id w:val="310760680"/>
            <w:placeholder>
              <w:docPart w:val="CD32711BF8CA4037A456A5FE8FC688C4"/>
            </w:placeholder>
            <w:showingPlcHdr/>
            <w15:color w:val="FF0000"/>
            <w:text/>
          </w:sdtPr>
          <w:sdtEndPr/>
          <w:sdtContent>
            <w:tc>
              <w:tcPr>
                <w:tcW w:w="1984" w:type="dxa"/>
              </w:tcPr>
              <w:p w:rsidR="008B0EF8" w:rsidRPr="0046624B" w:rsidRDefault="008B0EF8" w:rsidP="00A65E19">
                <w:pPr>
                  <w:spacing w:line="360" w:lineRule="auto"/>
                  <w:ind w:left="142"/>
                  <w:rPr>
                    <w:rFonts w:ascii="Arial" w:hAnsi="Arial" w:cs="Arial"/>
                    <w:sz w:val="22"/>
                    <w:szCs w:val="22"/>
                  </w:rPr>
                </w:pPr>
                <w:r w:rsidRPr="0046624B">
                  <w:rPr>
                    <w:rStyle w:val="Platzhaltertext"/>
                    <w:rFonts w:ascii="Arial" w:hAnsi="Arial" w:cs="Arial"/>
                    <w:sz w:val="22"/>
                    <w:szCs w:val="22"/>
                  </w:rPr>
                  <w:t>Betrag eingeben.</w:t>
                </w:r>
              </w:p>
            </w:tc>
          </w:sdtContent>
        </w:sdt>
        <w:sdt>
          <w:sdtPr>
            <w:id w:val="-2122985729"/>
            <w:placeholder>
              <w:docPart w:val="4034EA8C2D5849268B17AB3FA17A97DE"/>
            </w:placeholder>
            <w:showingPlcHdr/>
            <w15:color w:val="FF0000"/>
            <w:text/>
          </w:sdtPr>
          <w:sdtEndPr/>
          <w:sdtContent>
            <w:tc>
              <w:tcPr>
                <w:tcW w:w="4536" w:type="dxa"/>
              </w:tcPr>
              <w:p w:rsidR="008B0EF8" w:rsidRPr="0046624B" w:rsidRDefault="008B0EF8" w:rsidP="00A65E19">
                <w:pPr>
                  <w:spacing w:line="360" w:lineRule="auto"/>
                  <w:ind w:left="142"/>
                  <w:rPr>
                    <w:rFonts w:ascii="Arial" w:hAnsi="Arial" w:cs="Arial"/>
                    <w:sz w:val="22"/>
                    <w:szCs w:val="22"/>
                  </w:rPr>
                </w:pPr>
                <w:r w:rsidRPr="0046624B">
                  <w:rPr>
                    <w:rStyle w:val="Platzhaltertext"/>
                    <w:rFonts w:ascii="Arial" w:hAnsi="Arial" w:cs="Arial"/>
                    <w:sz w:val="22"/>
                    <w:szCs w:val="22"/>
                  </w:rPr>
                  <w:t>Klicken Sie hier, um Text einzugeben.</w:t>
                </w:r>
              </w:p>
            </w:tc>
          </w:sdtContent>
        </w:sdt>
      </w:tr>
      <w:tr w:rsidR="008B0EF8" w:rsidRPr="005356EF" w:rsidTr="00A65E19">
        <w:trPr>
          <w:trHeight w:val="572"/>
        </w:trPr>
        <w:tc>
          <w:tcPr>
            <w:tcW w:w="2552" w:type="dxa"/>
            <w:vAlign w:val="center"/>
          </w:tcPr>
          <w:p w:rsidR="008B0EF8" w:rsidRPr="006A565A" w:rsidRDefault="006A565A" w:rsidP="00A65E19">
            <w:pPr>
              <w:spacing w:line="360" w:lineRule="auto"/>
              <w:ind w:left="142"/>
              <w:rPr>
                <w:rFonts w:ascii="Arial" w:hAnsi="Arial" w:cs="Arial"/>
                <w:b/>
                <w:sz w:val="24"/>
                <w:szCs w:val="24"/>
              </w:rPr>
            </w:pPr>
            <w:r w:rsidRPr="006A565A">
              <w:rPr>
                <w:rFonts w:ascii="Arial" w:hAnsi="Arial" w:cs="Arial"/>
                <w:b/>
                <w:sz w:val="24"/>
                <w:szCs w:val="24"/>
              </w:rPr>
              <w:t>Summe</w:t>
            </w:r>
          </w:p>
        </w:tc>
        <w:sdt>
          <w:sdtPr>
            <w:rPr>
              <w:b/>
            </w:rPr>
            <w:id w:val="-1315562590"/>
            <w:placeholder>
              <w:docPart w:val="38A5AF7C265D4518B5EDE83AB97CC5AD"/>
            </w:placeholder>
            <w:showingPlcHdr/>
            <w15:color w:val="FF0000"/>
            <w:text/>
          </w:sdtPr>
          <w:sdtEndPr/>
          <w:sdtContent>
            <w:tc>
              <w:tcPr>
                <w:tcW w:w="1984" w:type="dxa"/>
                <w:vAlign w:val="center"/>
              </w:tcPr>
              <w:p w:rsidR="008B0EF8" w:rsidRPr="0046624B" w:rsidRDefault="00233A7A" w:rsidP="00233A7A">
                <w:pPr>
                  <w:spacing w:line="360" w:lineRule="auto"/>
                  <w:ind w:left="142"/>
                  <w:rPr>
                    <w:rFonts w:ascii="Arial" w:hAnsi="Arial" w:cs="Arial"/>
                    <w:b/>
                    <w:sz w:val="22"/>
                    <w:szCs w:val="22"/>
                  </w:rPr>
                </w:pPr>
                <w:r w:rsidRPr="0046624B">
                  <w:rPr>
                    <w:rStyle w:val="Platzhaltertext"/>
                    <w:rFonts w:ascii="Arial" w:hAnsi="Arial" w:cs="Arial"/>
                    <w:b/>
                    <w:sz w:val="22"/>
                    <w:szCs w:val="22"/>
                  </w:rPr>
                  <w:t>Betrag eingeben.</w:t>
                </w:r>
              </w:p>
            </w:tc>
          </w:sdtContent>
        </w:sdt>
        <w:tc>
          <w:tcPr>
            <w:tcW w:w="4536" w:type="dxa"/>
            <w:vAlign w:val="center"/>
          </w:tcPr>
          <w:p w:rsidR="008B0EF8" w:rsidRPr="0046624B" w:rsidRDefault="008B0EF8" w:rsidP="00C8541D">
            <w:pPr>
              <w:spacing w:line="360" w:lineRule="auto"/>
              <w:ind w:left="142"/>
              <w:rPr>
                <w:rFonts w:ascii="Arial" w:hAnsi="Arial" w:cs="Arial"/>
                <w:b/>
                <w:sz w:val="22"/>
                <w:szCs w:val="22"/>
              </w:rPr>
            </w:pPr>
          </w:p>
        </w:tc>
      </w:tr>
      <w:tr w:rsidR="006A565A" w:rsidRPr="005356EF" w:rsidTr="00A65E19">
        <w:trPr>
          <w:trHeight w:val="572"/>
        </w:trPr>
        <w:tc>
          <w:tcPr>
            <w:tcW w:w="2552" w:type="dxa"/>
            <w:vAlign w:val="center"/>
          </w:tcPr>
          <w:p w:rsidR="006A565A" w:rsidRDefault="006A565A" w:rsidP="00A65E19">
            <w:pPr>
              <w:spacing w:line="360" w:lineRule="auto"/>
              <w:ind w:left="142"/>
              <w:rPr>
                <w:sz w:val="24"/>
                <w:szCs w:val="24"/>
              </w:rPr>
            </w:pPr>
            <w:r w:rsidRPr="0046624B">
              <w:rPr>
                <w:rFonts w:ascii="Arial" w:hAnsi="Arial" w:cs="Arial"/>
                <w:sz w:val="24"/>
                <w:szCs w:val="24"/>
              </w:rPr>
              <w:t>abzgl. Eigenbeteiligung</w:t>
            </w:r>
            <w:r>
              <w:rPr>
                <w:sz w:val="24"/>
                <w:szCs w:val="24"/>
              </w:rPr>
              <w:t xml:space="preserve"> </w:t>
            </w:r>
            <w:r w:rsidRPr="006A565A">
              <w:rPr>
                <w:sz w:val="16"/>
                <w:szCs w:val="16"/>
              </w:rPr>
              <w:t>(und ggf. Drittmittel)</w:t>
            </w:r>
          </w:p>
        </w:tc>
        <w:sdt>
          <w:sdtPr>
            <w:id w:val="1224641202"/>
            <w:placeholder>
              <w:docPart w:val="8C88D961CEDD4B94B14AB0999ED3EBF2"/>
            </w:placeholder>
            <w:showingPlcHdr/>
            <w15:color w:val="FF0000"/>
            <w:text/>
          </w:sdtPr>
          <w:sdtEndPr/>
          <w:sdtContent>
            <w:tc>
              <w:tcPr>
                <w:tcW w:w="1984" w:type="dxa"/>
                <w:vAlign w:val="center"/>
              </w:tcPr>
              <w:p w:rsidR="006A565A" w:rsidRPr="0046624B" w:rsidRDefault="0046624B" w:rsidP="00233A7A">
                <w:pPr>
                  <w:spacing w:line="360" w:lineRule="auto"/>
                  <w:ind w:left="142"/>
                  <w:rPr>
                    <w:rFonts w:ascii="Arial" w:hAnsi="Arial" w:cs="Arial"/>
                    <w:sz w:val="22"/>
                    <w:szCs w:val="22"/>
                  </w:rPr>
                </w:pPr>
                <w:r w:rsidRPr="0046624B">
                  <w:rPr>
                    <w:rStyle w:val="Platzhaltertext"/>
                    <w:rFonts w:ascii="Arial" w:hAnsi="Arial" w:cs="Arial"/>
                    <w:sz w:val="22"/>
                    <w:szCs w:val="22"/>
                  </w:rPr>
                  <w:t>Betrag eingeben.</w:t>
                </w:r>
              </w:p>
            </w:tc>
          </w:sdtContent>
        </w:sdt>
        <w:sdt>
          <w:sdtPr>
            <w:id w:val="2096203655"/>
            <w:placeholder>
              <w:docPart w:val="CE077A83CE144B17B3EF090C4C4EBE91"/>
            </w:placeholder>
            <w:showingPlcHdr/>
            <w15:color w:val="FF0000"/>
          </w:sdtPr>
          <w:sdtEndPr/>
          <w:sdtContent>
            <w:tc>
              <w:tcPr>
                <w:tcW w:w="4536" w:type="dxa"/>
                <w:vAlign w:val="center"/>
              </w:tcPr>
              <w:p w:rsidR="006A565A" w:rsidRPr="0046624B" w:rsidRDefault="0046624B" w:rsidP="00C8541D">
                <w:pPr>
                  <w:spacing w:line="360" w:lineRule="auto"/>
                  <w:ind w:left="142"/>
                  <w:rPr>
                    <w:rFonts w:ascii="Arial" w:hAnsi="Arial" w:cs="Arial"/>
                    <w:sz w:val="22"/>
                    <w:szCs w:val="22"/>
                  </w:rPr>
                </w:pPr>
                <w:r w:rsidRPr="0046624B">
                  <w:rPr>
                    <w:rStyle w:val="Platzhaltertext"/>
                    <w:rFonts w:ascii="Arial" w:hAnsi="Arial" w:cs="Arial"/>
                    <w:sz w:val="22"/>
                    <w:szCs w:val="22"/>
                  </w:rPr>
                  <w:t>Klicken Sie hier, um Text einzugeben.</w:t>
                </w:r>
              </w:p>
            </w:tc>
          </w:sdtContent>
        </w:sdt>
      </w:tr>
      <w:tr w:rsidR="006A565A" w:rsidRPr="005356EF" w:rsidTr="0046624B">
        <w:trPr>
          <w:cnfStyle w:val="010000000000" w:firstRow="0" w:lastRow="1" w:firstColumn="0" w:lastColumn="0" w:oddVBand="0" w:evenVBand="0" w:oddHBand="0" w:evenHBand="0" w:firstRowFirstColumn="0" w:firstRowLastColumn="0" w:lastRowFirstColumn="0" w:lastRowLastColumn="0"/>
          <w:trHeight w:val="840"/>
        </w:trPr>
        <w:tc>
          <w:tcPr>
            <w:tcW w:w="2552" w:type="dxa"/>
            <w:vAlign w:val="center"/>
          </w:tcPr>
          <w:p w:rsidR="006A565A" w:rsidRPr="006A565A" w:rsidRDefault="006A565A" w:rsidP="00A65E19">
            <w:pPr>
              <w:spacing w:line="360" w:lineRule="auto"/>
              <w:ind w:left="142"/>
              <w:rPr>
                <w:rFonts w:ascii="Arial" w:hAnsi="Arial" w:cs="Arial"/>
                <w:sz w:val="24"/>
                <w:szCs w:val="24"/>
              </w:rPr>
            </w:pPr>
            <w:r w:rsidRPr="006A565A">
              <w:rPr>
                <w:rFonts w:ascii="Arial" w:hAnsi="Arial" w:cs="Arial"/>
                <w:sz w:val="24"/>
                <w:szCs w:val="24"/>
              </w:rPr>
              <w:t>Antragssumme</w:t>
            </w:r>
          </w:p>
        </w:tc>
        <w:sdt>
          <w:sdtPr>
            <w:id w:val="1571383168"/>
            <w:placeholder>
              <w:docPart w:val="CB4C090B14F04982A4FCF3AFC5E73AEF"/>
            </w:placeholder>
            <w:showingPlcHdr/>
            <w15:color w:val="FF0000"/>
            <w:text/>
          </w:sdtPr>
          <w:sdtEndPr/>
          <w:sdtContent>
            <w:tc>
              <w:tcPr>
                <w:tcW w:w="1984" w:type="dxa"/>
                <w:vAlign w:val="center"/>
              </w:tcPr>
              <w:p w:rsidR="006A565A" w:rsidRPr="0046624B" w:rsidRDefault="0046624B" w:rsidP="00233A7A">
                <w:pPr>
                  <w:spacing w:line="360" w:lineRule="auto"/>
                  <w:ind w:left="142"/>
                  <w:rPr>
                    <w:rFonts w:ascii="Arial" w:hAnsi="Arial" w:cs="Arial"/>
                    <w:b w:val="0"/>
                    <w:sz w:val="22"/>
                    <w:szCs w:val="22"/>
                  </w:rPr>
                </w:pPr>
                <w:r w:rsidRPr="0046624B">
                  <w:rPr>
                    <w:rStyle w:val="Platzhaltertext"/>
                    <w:rFonts w:ascii="Arial" w:hAnsi="Arial" w:cs="Arial"/>
                    <w:sz w:val="22"/>
                    <w:szCs w:val="22"/>
                  </w:rPr>
                  <w:t>Betrag eingeben.</w:t>
                </w:r>
              </w:p>
            </w:tc>
          </w:sdtContent>
        </w:sdt>
        <w:tc>
          <w:tcPr>
            <w:tcW w:w="4536" w:type="dxa"/>
            <w:vAlign w:val="center"/>
          </w:tcPr>
          <w:p w:rsidR="006A565A" w:rsidRPr="0046624B" w:rsidRDefault="006A565A" w:rsidP="00C8541D">
            <w:pPr>
              <w:spacing w:line="360" w:lineRule="auto"/>
              <w:ind w:left="142"/>
              <w:rPr>
                <w:rFonts w:ascii="Arial" w:hAnsi="Arial" w:cs="Arial"/>
                <w:sz w:val="22"/>
                <w:szCs w:val="22"/>
              </w:rPr>
            </w:pPr>
          </w:p>
        </w:tc>
      </w:tr>
    </w:tbl>
    <w:p w:rsidR="008B0EF8" w:rsidRDefault="008B0EF8" w:rsidP="008B0EF8">
      <w:pPr>
        <w:spacing w:after="0" w:line="240" w:lineRule="auto"/>
        <w:ind w:left="142"/>
        <w:rPr>
          <w:rFonts w:eastAsia="Times New Roman" w:cs="Times New Roman"/>
          <w:sz w:val="24"/>
          <w:szCs w:val="24"/>
          <w:lang w:eastAsia="de-DE"/>
        </w:rPr>
      </w:pPr>
    </w:p>
    <w:p w:rsidR="00233A7A" w:rsidRPr="00D23083" w:rsidRDefault="006A565A" w:rsidP="008B0EF8">
      <w:pPr>
        <w:spacing w:after="0" w:line="240" w:lineRule="auto"/>
        <w:ind w:left="142"/>
        <w:rPr>
          <w:rFonts w:eastAsia="Times New Roman" w:cs="Times New Roman"/>
          <w:sz w:val="20"/>
          <w:szCs w:val="20"/>
          <w:lang w:eastAsia="de-DE"/>
        </w:rPr>
      </w:pPr>
      <w:r w:rsidRPr="00D23083">
        <w:rPr>
          <w:rFonts w:eastAsia="Times New Roman" w:cs="Times New Roman"/>
          <w:sz w:val="20"/>
          <w:szCs w:val="20"/>
          <w:lang w:eastAsia="de-DE"/>
        </w:rPr>
        <w:t>Bei der Kalkulation der Reise</w:t>
      </w:r>
      <w:r w:rsidR="0046624B" w:rsidRPr="00D23083">
        <w:rPr>
          <w:rFonts w:eastAsia="Times New Roman" w:cs="Times New Roman"/>
          <w:sz w:val="20"/>
          <w:szCs w:val="20"/>
          <w:lang w:eastAsia="de-DE"/>
        </w:rPr>
        <w:t>kosten geben Sie bitte jeweils Start und Ziel</w:t>
      </w:r>
      <w:r w:rsidRPr="00D23083">
        <w:rPr>
          <w:rFonts w:eastAsia="Times New Roman" w:cs="Times New Roman"/>
          <w:sz w:val="20"/>
          <w:szCs w:val="20"/>
          <w:lang w:eastAsia="de-DE"/>
        </w:rPr>
        <w:t xml:space="preserve"> der Reise </w:t>
      </w:r>
      <w:r w:rsidR="0046624B" w:rsidRPr="00D23083">
        <w:rPr>
          <w:rFonts w:eastAsia="Times New Roman" w:cs="Times New Roman"/>
          <w:sz w:val="20"/>
          <w:szCs w:val="20"/>
          <w:lang w:eastAsia="de-DE"/>
        </w:rPr>
        <w:t>sowie</w:t>
      </w:r>
      <w:r w:rsidRPr="00D23083">
        <w:rPr>
          <w:rFonts w:eastAsia="Times New Roman" w:cs="Times New Roman"/>
          <w:sz w:val="20"/>
          <w:szCs w:val="20"/>
          <w:lang w:eastAsia="de-DE"/>
        </w:rPr>
        <w:t xml:space="preserve"> die Anzahl der Teilnehmer an. </w:t>
      </w:r>
      <w:r w:rsidR="0046624B" w:rsidRPr="00D23083">
        <w:rPr>
          <w:rFonts w:eastAsia="Times New Roman" w:cs="Times New Roman"/>
          <w:sz w:val="20"/>
          <w:szCs w:val="20"/>
          <w:lang w:eastAsia="de-DE"/>
        </w:rPr>
        <w:t xml:space="preserve">Die Aufenthaltskosten kalkulieren Sie bitte unter Angabe der Dauer des jeweiligen Aufenthalts sowie der Anzahl der reisenden Personen. </w:t>
      </w:r>
      <w:r w:rsidR="00233A7A" w:rsidRPr="00D23083">
        <w:rPr>
          <w:rFonts w:eastAsia="Times New Roman" w:cs="Times New Roman"/>
          <w:sz w:val="20"/>
          <w:szCs w:val="20"/>
          <w:lang w:eastAsia="de-DE"/>
        </w:rPr>
        <w:t xml:space="preserve">Die Eigenbeteiligung errechnet sich aus der Differenz zwischen geplanten Gesamtausgaben und Antragssumme und beträgt damit </w:t>
      </w:r>
      <w:sdt>
        <w:sdtPr>
          <w:rPr>
            <w:rFonts w:eastAsia="Times New Roman" w:cs="Times New Roman"/>
            <w:sz w:val="20"/>
            <w:szCs w:val="20"/>
            <w:lang w:eastAsia="de-DE"/>
          </w:rPr>
          <w:id w:val="547728363"/>
          <w:placeholder>
            <w:docPart w:val="8A52D59725F7427F84457DC70101DE8D"/>
          </w:placeholder>
          <w:showingPlcHdr/>
          <w15:color w:val="FF0000"/>
          <w:text/>
        </w:sdtPr>
        <w:sdtEndPr/>
        <w:sdtContent>
          <w:r w:rsidR="00C8541D" w:rsidRPr="00D23083">
            <w:rPr>
              <w:rStyle w:val="Platzhaltertext"/>
              <w:sz w:val="20"/>
              <w:szCs w:val="20"/>
            </w:rPr>
            <w:t>Prozentzahl</w:t>
          </w:r>
        </w:sdtContent>
      </w:sdt>
      <w:r w:rsidR="00233A7A" w:rsidRPr="00D23083">
        <w:rPr>
          <w:rFonts w:eastAsia="Times New Roman" w:cs="Times New Roman"/>
          <w:sz w:val="20"/>
          <w:szCs w:val="20"/>
          <w:lang w:eastAsia="de-DE"/>
        </w:rPr>
        <w:t xml:space="preserve"> %.</w:t>
      </w:r>
      <w:r w:rsidR="0046624B" w:rsidRPr="00D23083">
        <w:rPr>
          <w:rFonts w:eastAsia="Times New Roman" w:cs="Times New Roman"/>
          <w:sz w:val="20"/>
          <w:szCs w:val="20"/>
          <w:lang w:eastAsia="de-DE"/>
        </w:rPr>
        <w:t xml:space="preserve"> Die Notwendigkeit der </w:t>
      </w:r>
      <w:r w:rsidR="00D23083" w:rsidRPr="00D23083">
        <w:rPr>
          <w:rFonts w:eastAsia="Times New Roman" w:cs="Times New Roman"/>
          <w:sz w:val="20"/>
          <w:szCs w:val="20"/>
          <w:lang w:eastAsia="de-DE"/>
        </w:rPr>
        <w:t>Sach- und Dienstleistungskosten ist stichwortartig zu begründen.</w:t>
      </w:r>
    </w:p>
    <w:p w:rsidR="00DC48C0" w:rsidRDefault="00DC48C0" w:rsidP="007217A8">
      <w:pPr>
        <w:rPr>
          <w:sz w:val="24"/>
          <w:szCs w:val="24"/>
        </w:rPr>
      </w:pPr>
    </w:p>
    <w:p w:rsidR="008B0EF8" w:rsidRPr="009A35AE" w:rsidRDefault="008B0EF8" w:rsidP="008B0EF8">
      <w:pPr>
        <w:ind w:left="142"/>
        <w:rPr>
          <w:sz w:val="24"/>
          <w:szCs w:val="24"/>
        </w:rPr>
      </w:pPr>
    </w:p>
    <w:p w:rsidR="003E5327" w:rsidRDefault="003E5327">
      <w:pPr>
        <w:rPr>
          <w:b/>
          <w:sz w:val="24"/>
          <w:szCs w:val="24"/>
        </w:rPr>
      </w:pPr>
      <w:r>
        <w:rPr>
          <w:b/>
          <w:sz w:val="24"/>
          <w:szCs w:val="24"/>
        </w:rPr>
        <w:br w:type="page"/>
      </w:r>
    </w:p>
    <w:p w:rsidR="003E5327" w:rsidRDefault="003E5327" w:rsidP="008B0EF8">
      <w:pPr>
        <w:spacing w:line="276" w:lineRule="auto"/>
        <w:ind w:left="142" w:firstLine="308"/>
        <w:rPr>
          <w:b/>
          <w:sz w:val="24"/>
          <w:szCs w:val="24"/>
        </w:rPr>
      </w:pPr>
    </w:p>
    <w:p w:rsidR="008B0EF8" w:rsidRPr="003E5327" w:rsidRDefault="008B0EF8" w:rsidP="003E5327">
      <w:pPr>
        <w:spacing w:line="276" w:lineRule="auto"/>
        <w:ind w:left="142" w:hanging="142"/>
        <w:rPr>
          <w:b/>
          <w:sz w:val="24"/>
          <w:szCs w:val="24"/>
          <w:u w:val="single"/>
        </w:rPr>
      </w:pPr>
      <w:r w:rsidRPr="003E5327">
        <w:rPr>
          <w:b/>
          <w:sz w:val="24"/>
          <w:szCs w:val="24"/>
          <w:u w:val="single"/>
        </w:rPr>
        <w:t>Erklärungen:</w:t>
      </w:r>
    </w:p>
    <w:p w:rsidR="008B0EF8" w:rsidRPr="002B0EFC" w:rsidRDefault="008B0EF8" w:rsidP="008B0EF8">
      <w:pPr>
        <w:widowControl w:val="0"/>
        <w:numPr>
          <w:ilvl w:val="0"/>
          <w:numId w:val="1"/>
        </w:numPr>
        <w:autoSpaceDE w:val="0"/>
        <w:autoSpaceDN w:val="0"/>
        <w:adjustRightInd w:val="0"/>
        <w:spacing w:after="0" w:line="276" w:lineRule="auto"/>
        <w:contextualSpacing/>
        <w:rPr>
          <w:rFonts w:eastAsia="Times New Roman"/>
          <w:b/>
          <w:sz w:val="24"/>
          <w:szCs w:val="24"/>
          <w:lang w:eastAsia="de-DE"/>
        </w:rPr>
      </w:pPr>
      <w:r w:rsidRPr="002B0EFC">
        <w:rPr>
          <w:rFonts w:eastAsia="Times New Roman"/>
          <w:b/>
          <w:sz w:val="24"/>
          <w:szCs w:val="24"/>
          <w:lang w:eastAsia="de-DE"/>
        </w:rPr>
        <w:t>Vorsteuerabzug:</w:t>
      </w:r>
    </w:p>
    <w:p w:rsidR="008B0EF8" w:rsidRPr="002B0EFC" w:rsidRDefault="00680E01" w:rsidP="008B0EF8">
      <w:pPr>
        <w:autoSpaceDE w:val="0"/>
        <w:autoSpaceDN w:val="0"/>
        <w:adjustRightInd w:val="0"/>
        <w:spacing w:after="0" w:line="276" w:lineRule="auto"/>
        <w:ind w:left="454"/>
        <w:rPr>
          <w:rFonts w:eastAsia="Times New Roman"/>
          <w:color w:val="000000"/>
          <w:sz w:val="24"/>
          <w:szCs w:val="24"/>
          <w:lang w:eastAsia="de-DE"/>
        </w:rPr>
      </w:pPr>
      <w:sdt>
        <w:sdtPr>
          <w:rPr>
            <w:rFonts w:eastAsia="Times New Roman"/>
            <w:color w:val="000000"/>
            <w:sz w:val="24"/>
            <w:szCs w:val="24"/>
            <w:lang w:eastAsia="de-DE"/>
          </w:rPr>
          <w:id w:val="-426494205"/>
          <w15:color w:val="FF0000"/>
          <w14:checkbox>
            <w14:checked w14:val="0"/>
            <w14:checkedState w14:val="2612" w14:font="MS Gothic"/>
            <w14:uncheckedState w14:val="2610" w14:font="MS Gothic"/>
          </w14:checkbox>
        </w:sdtPr>
        <w:sdtEndPr/>
        <w:sdtContent>
          <w:r w:rsidR="008B0EF8">
            <w:rPr>
              <w:rFonts w:ascii="MS Gothic" w:eastAsia="MS Gothic" w:hAnsi="MS Gothic" w:hint="eastAsia"/>
              <w:color w:val="000000"/>
              <w:sz w:val="24"/>
              <w:szCs w:val="24"/>
              <w:lang w:eastAsia="de-DE"/>
            </w:rPr>
            <w:t>☐</w:t>
          </w:r>
        </w:sdtContent>
      </w:sdt>
      <w:r w:rsidR="008B0EF8" w:rsidRPr="002B0EFC">
        <w:rPr>
          <w:rFonts w:eastAsia="Times New Roman"/>
          <w:color w:val="000000"/>
          <w:sz w:val="24"/>
          <w:szCs w:val="24"/>
          <w:lang w:eastAsia="de-DE"/>
        </w:rPr>
        <w:t xml:space="preserve"> Die Antragstellerin / der Antragsteller ist für das Projekt zum Vorsteuerabzug gemäß </w:t>
      </w:r>
      <w:hyperlink r:id="rId7" w:history="1">
        <w:r w:rsidR="008B0EF8" w:rsidRPr="001A7987">
          <w:rPr>
            <w:rFonts w:eastAsia="Times New Roman"/>
            <w:color w:val="0563C1"/>
            <w:sz w:val="24"/>
            <w:szCs w:val="24"/>
            <w:u w:val="single"/>
            <w:lang w:eastAsia="de-DE"/>
          </w:rPr>
          <w:t>§ 15 des Umsatzsteuergesetzes</w:t>
        </w:r>
      </w:hyperlink>
      <w:r w:rsidR="008B0EF8" w:rsidRPr="002B0EFC">
        <w:rPr>
          <w:rFonts w:eastAsia="Times New Roman"/>
          <w:color w:val="000000"/>
          <w:sz w:val="24"/>
          <w:szCs w:val="24"/>
          <w:lang w:eastAsia="de-DE"/>
        </w:rPr>
        <w:t xml:space="preserve"> berechtigt (ggf. beim zuständigen Finanzamt bzw. bei Universitäten in der zentralen Verwaltung nachfragen).</w:t>
      </w:r>
    </w:p>
    <w:p w:rsidR="008B0EF8" w:rsidRPr="002B0EFC" w:rsidRDefault="008B0EF8" w:rsidP="008B0EF8">
      <w:pPr>
        <w:autoSpaceDE w:val="0"/>
        <w:autoSpaceDN w:val="0"/>
        <w:adjustRightInd w:val="0"/>
        <w:spacing w:after="0" w:line="276" w:lineRule="auto"/>
        <w:rPr>
          <w:rFonts w:eastAsia="Times New Roman"/>
          <w:color w:val="000000"/>
          <w:sz w:val="24"/>
          <w:szCs w:val="24"/>
          <w:lang w:eastAsia="de-DE"/>
        </w:rPr>
      </w:pPr>
      <w:r w:rsidRPr="002B0EFC">
        <w:rPr>
          <w:rFonts w:eastAsia="Times New Roman"/>
          <w:color w:val="000000"/>
          <w:sz w:val="24"/>
          <w:szCs w:val="24"/>
          <w:lang w:eastAsia="de-DE"/>
        </w:rPr>
        <w:tab/>
      </w:r>
    </w:p>
    <w:p w:rsidR="008B0EF8" w:rsidRPr="002B0EFC" w:rsidRDefault="008B0EF8" w:rsidP="008B0EF8">
      <w:pPr>
        <w:autoSpaceDE w:val="0"/>
        <w:autoSpaceDN w:val="0"/>
        <w:adjustRightInd w:val="0"/>
        <w:spacing w:after="0" w:line="276" w:lineRule="auto"/>
        <w:ind w:left="454"/>
        <w:rPr>
          <w:rFonts w:eastAsia="Times New Roman"/>
          <w:color w:val="000000"/>
          <w:sz w:val="24"/>
          <w:szCs w:val="24"/>
          <w:lang w:eastAsia="de-DE"/>
        </w:rPr>
      </w:pPr>
      <w:r w:rsidRPr="002B0EFC">
        <w:rPr>
          <w:rFonts w:eastAsia="Times New Roman"/>
          <w:color w:val="000000"/>
          <w:sz w:val="24"/>
          <w:szCs w:val="24"/>
          <w:lang w:eastAsia="de-DE"/>
        </w:rPr>
        <w:t>Soweit eine Berechtigung zum Vorsteuerabzug besteht, wird hiermit erklärt, dass die Beträge im Ausgabenplan ohne Umsatzsteuer veranschlagt sind.</w:t>
      </w:r>
    </w:p>
    <w:p w:rsidR="008B0EF8" w:rsidRPr="002B0EFC" w:rsidRDefault="008B0EF8" w:rsidP="008B0EF8">
      <w:pPr>
        <w:autoSpaceDE w:val="0"/>
        <w:autoSpaceDN w:val="0"/>
        <w:adjustRightInd w:val="0"/>
        <w:spacing w:after="0" w:line="276" w:lineRule="auto"/>
        <w:rPr>
          <w:rFonts w:eastAsia="Times New Roman"/>
          <w:color w:val="000000"/>
          <w:sz w:val="24"/>
          <w:szCs w:val="24"/>
          <w:lang w:eastAsia="de-DE"/>
        </w:rPr>
      </w:pPr>
      <w:r w:rsidRPr="002B0EFC">
        <w:rPr>
          <w:rFonts w:eastAsia="Times New Roman"/>
          <w:b/>
          <w:bCs/>
          <w:color w:val="000000"/>
          <w:sz w:val="24"/>
          <w:szCs w:val="24"/>
          <w:lang w:eastAsia="de-DE"/>
        </w:rPr>
        <w:t>oder</w:t>
      </w:r>
    </w:p>
    <w:p w:rsidR="008B0EF8" w:rsidRPr="002B0EFC" w:rsidRDefault="00680E01" w:rsidP="008B0EF8">
      <w:pPr>
        <w:autoSpaceDE w:val="0"/>
        <w:autoSpaceDN w:val="0"/>
        <w:adjustRightInd w:val="0"/>
        <w:spacing w:after="0" w:line="276" w:lineRule="auto"/>
        <w:ind w:left="426" w:firstLine="28"/>
        <w:rPr>
          <w:rFonts w:eastAsia="Times New Roman"/>
          <w:color w:val="000000"/>
          <w:sz w:val="24"/>
          <w:szCs w:val="24"/>
          <w:lang w:eastAsia="de-DE"/>
        </w:rPr>
      </w:pPr>
      <w:sdt>
        <w:sdtPr>
          <w:rPr>
            <w:rFonts w:eastAsia="Times New Roman"/>
            <w:color w:val="000000"/>
            <w:sz w:val="24"/>
            <w:szCs w:val="24"/>
            <w:lang w:eastAsia="de-DE"/>
          </w:rPr>
          <w:id w:val="-923806582"/>
          <w15:color w:val="FF0000"/>
          <w14:checkbox>
            <w14:checked w14:val="0"/>
            <w14:checkedState w14:val="2612" w14:font="MS Gothic"/>
            <w14:uncheckedState w14:val="2610" w14:font="MS Gothic"/>
          </w14:checkbox>
        </w:sdtPr>
        <w:sdtEndPr/>
        <w:sdtContent>
          <w:r w:rsidR="008B0EF8" w:rsidRPr="002B0EFC">
            <w:rPr>
              <w:rFonts w:ascii="Segoe UI Symbol" w:eastAsia="Times New Roman" w:hAnsi="Segoe UI Symbol" w:cs="Segoe UI Symbol"/>
              <w:color w:val="000000"/>
              <w:sz w:val="24"/>
              <w:szCs w:val="24"/>
              <w:lang w:eastAsia="de-DE"/>
            </w:rPr>
            <w:t>☐</w:t>
          </w:r>
        </w:sdtContent>
      </w:sdt>
      <w:r w:rsidR="008B0EF8" w:rsidRPr="002B0EFC">
        <w:rPr>
          <w:rFonts w:eastAsia="Times New Roman"/>
          <w:color w:val="000000"/>
          <w:sz w:val="24"/>
          <w:szCs w:val="24"/>
          <w:lang w:eastAsia="de-DE"/>
        </w:rPr>
        <w:t xml:space="preserve"> Die Antragstellerin / der Antragsteller ist für das Projekt zum Vorsteuerabzug nicht berechtigt. </w:t>
      </w:r>
    </w:p>
    <w:p w:rsidR="008B0EF8" w:rsidRPr="002B0EFC" w:rsidRDefault="008B0EF8" w:rsidP="008B0EF8">
      <w:pPr>
        <w:autoSpaceDE w:val="0"/>
        <w:autoSpaceDN w:val="0"/>
        <w:adjustRightInd w:val="0"/>
        <w:spacing w:after="0" w:line="276" w:lineRule="auto"/>
        <w:rPr>
          <w:rFonts w:eastAsia="Times New Roman"/>
          <w:color w:val="000000"/>
          <w:sz w:val="24"/>
          <w:szCs w:val="24"/>
          <w:lang w:eastAsia="de-DE"/>
        </w:rPr>
      </w:pPr>
    </w:p>
    <w:p w:rsidR="008B0EF8" w:rsidRPr="00140674" w:rsidRDefault="00680E01" w:rsidP="008B0EF8">
      <w:pPr>
        <w:widowControl w:val="0"/>
        <w:numPr>
          <w:ilvl w:val="0"/>
          <w:numId w:val="1"/>
        </w:numPr>
        <w:autoSpaceDE w:val="0"/>
        <w:autoSpaceDN w:val="0"/>
        <w:adjustRightInd w:val="0"/>
        <w:spacing w:after="0" w:line="276" w:lineRule="auto"/>
        <w:contextualSpacing/>
        <w:rPr>
          <w:rFonts w:eastAsia="Times New Roman"/>
          <w:sz w:val="24"/>
          <w:szCs w:val="24"/>
          <w:lang w:eastAsia="de-DE"/>
        </w:rPr>
      </w:pPr>
      <w:sdt>
        <w:sdtPr>
          <w:rPr>
            <w:rFonts w:eastAsia="Times New Roman"/>
            <w:sz w:val="24"/>
            <w:szCs w:val="24"/>
            <w:lang w:eastAsia="de-DE"/>
          </w:rPr>
          <w:id w:val="773516619"/>
          <w15:color w:val="FF0000"/>
          <w14:checkbox>
            <w14:checked w14:val="0"/>
            <w14:checkedState w14:val="2612" w14:font="MS Gothic"/>
            <w14:uncheckedState w14:val="2610" w14:font="MS Gothic"/>
          </w14:checkbox>
        </w:sdtPr>
        <w:sdtEndPr/>
        <w:sdtContent>
          <w:r w:rsidR="008B0EF8" w:rsidRPr="00140674">
            <w:rPr>
              <w:rFonts w:ascii="Segoe UI Symbol" w:eastAsia="Times New Roman" w:hAnsi="Segoe UI Symbol" w:cs="Segoe UI Symbol"/>
              <w:sz w:val="24"/>
              <w:szCs w:val="24"/>
              <w:lang w:eastAsia="de-DE"/>
            </w:rPr>
            <w:t>☐</w:t>
          </w:r>
        </w:sdtContent>
      </w:sdt>
      <w:r w:rsidR="008B0EF8" w:rsidRPr="00140674">
        <w:rPr>
          <w:rFonts w:eastAsia="Times New Roman"/>
          <w:sz w:val="24"/>
          <w:szCs w:val="24"/>
          <w:lang w:eastAsia="de-DE"/>
        </w:rPr>
        <w:t xml:space="preserve"> Es wird bestätigt, dass für den gleichen Zweck bei einer anderen Stelle Mittel weder beantragt noch von dieser bewilligt worden sind.</w:t>
      </w:r>
    </w:p>
    <w:p w:rsidR="008B0EF8" w:rsidRPr="002B0EFC" w:rsidRDefault="008B0EF8" w:rsidP="008B0EF8">
      <w:pPr>
        <w:autoSpaceDE w:val="0"/>
        <w:autoSpaceDN w:val="0"/>
        <w:adjustRightInd w:val="0"/>
        <w:spacing w:after="0" w:line="276" w:lineRule="auto"/>
        <w:rPr>
          <w:rFonts w:eastAsia="Times New Roman"/>
          <w:color w:val="000000"/>
          <w:sz w:val="24"/>
          <w:szCs w:val="24"/>
          <w:lang w:eastAsia="de-DE"/>
        </w:rPr>
      </w:pPr>
    </w:p>
    <w:p w:rsidR="008B0EF8" w:rsidRPr="00140674" w:rsidRDefault="008B0EF8" w:rsidP="008B0EF8">
      <w:pPr>
        <w:widowControl w:val="0"/>
        <w:numPr>
          <w:ilvl w:val="0"/>
          <w:numId w:val="1"/>
        </w:numPr>
        <w:autoSpaceDE w:val="0"/>
        <w:autoSpaceDN w:val="0"/>
        <w:adjustRightInd w:val="0"/>
        <w:spacing w:after="0" w:line="276" w:lineRule="auto"/>
        <w:contextualSpacing/>
        <w:rPr>
          <w:rFonts w:eastAsia="Times New Roman"/>
          <w:sz w:val="24"/>
          <w:szCs w:val="24"/>
          <w:lang w:eastAsia="de-DE"/>
        </w:rPr>
      </w:pPr>
      <w:r w:rsidRPr="00140674">
        <w:rPr>
          <w:rFonts w:eastAsia="Times New Roman"/>
          <w:sz w:val="24"/>
          <w:szCs w:val="24"/>
          <w:lang w:eastAsia="de-DE"/>
        </w:rPr>
        <w:t xml:space="preserve">Die Antragstellerin / der Antragsteller erklärt, dass </w:t>
      </w:r>
    </w:p>
    <w:p w:rsidR="008B0EF8" w:rsidRPr="002B0EFC" w:rsidRDefault="00680E01" w:rsidP="008B0EF8">
      <w:pPr>
        <w:autoSpaceDE w:val="0"/>
        <w:autoSpaceDN w:val="0"/>
        <w:adjustRightInd w:val="0"/>
        <w:spacing w:after="0" w:line="276" w:lineRule="auto"/>
        <w:ind w:left="454"/>
        <w:rPr>
          <w:rFonts w:eastAsia="Times New Roman"/>
          <w:color w:val="000000"/>
          <w:sz w:val="24"/>
          <w:szCs w:val="24"/>
          <w:lang w:eastAsia="de-DE"/>
        </w:rPr>
      </w:pPr>
      <w:sdt>
        <w:sdtPr>
          <w:rPr>
            <w:rFonts w:eastAsia="Times New Roman"/>
            <w:color w:val="000000"/>
            <w:sz w:val="24"/>
            <w:szCs w:val="24"/>
            <w:lang w:eastAsia="de-DE"/>
          </w:rPr>
          <w:id w:val="-2094771111"/>
          <w15:color w:val="FF0000"/>
          <w14:checkbox>
            <w14:checked w14:val="0"/>
            <w14:checkedState w14:val="2612" w14:font="MS Gothic"/>
            <w14:uncheckedState w14:val="2610" w14:font="MS Gothic"/>
          </w14:checkbox>
        </w:sdtPr>
        <w:sdtEndPr/>
        <w:sdtContent>
          <w:r w:rsidR="008B0EF8" w:rsidRPr="002B0EFC">
            <w:rPr>
              <w:rFonts w:ascii="Segoe UI Symbol" w:eastAsia="Times New Roman" w:hAnsi="Segoe UI Symbol" w:cs="Segoe UI Symbol"/>
              <w:color w:val="000000"/>
              <w:sz w:val="24"/>
              <w:szCs w:val="24"/>
              <w:lang w:eastAsia="de-DE"/>
            </w:rPr>
            <w:t>☐</w:t>
          </w:r>
        </w:sdtContent>
      </w:sdt>
      <w:r w:rsidR="008B0EF8" w:rsidRPr="002B0EFC">
        <w:rPr>
          <w:rFonts w:eastAsia="Times New Roman"/>
          <w:color w:val="000000"/>
          <w:sz w:val="24"/>
          <w:szCs w:val="24"/>
          <w:lang w:eastAsia="de-DE"/>
        </w:rPr>
        <w:t xml:space="preserve"> mit de</w:t>
      </w:r>
      <w:r w:rsidR="008B0EF8">
        <w:rPr>
          <w:rFonts w:eastAsia="Times New Roman"/>
          <w:color w:val="000000"/>
          <w:sz w:val="24"/>
          <w:szCs w:val="24"/>
          <w:lang w:eastAsia="de-DE"/>
        </w:rPr>
        <w:t>n</w:t>
      </w:r>
      <w:r w:rsidR="008B0EF8" w:rsidRPr="002B0EFC">
        <w:rPr>
          <w:rFonts w:eastAsia="Times New Roman"/>
          <w:color w:val="000000"/>
          <w:sz w:val="24"/>
          <w:szCs w:val="24"/>
          <w:lang w:eastAsia="de-DE"/>
        </w:rPr>
        <w:t xml:space="preserve"> </w:t>
      </w:r>
      <w:r w:rsidR="008B0EF8">
        <w:rPr>
          <w:rFonts w:eastAsia="Times New Roman"/>
          <w:color w:val="000000"/>
          <w:sz w:val="24"/>
          <w:szCs w:val="24"/>
          <w:lang w:eastAsia="de-DE"/>
        </w:rPr>
        <w:t>hier beantragten Maßnahmen</w:t>
      </w:r>
      <w:r w:rsidR="008B0EF8" w:rsidRPr="002B0EFC">
        <w:rPr>
          <w:rFonts w:eastAsia="Times New Roman"/>
          <w:color w:val="000000"/>
          <w:sz w:val="24"/>
          <w:szCs w:val="24"/>
          <w:lang w:eastAsia="de-DE"/>
        </w:rPr>
        <w:t xml:space="preserve"> noch nicht begonnen wurde und auch vor Bekanntgabe der Zuweisung / des Zuwendungsbescheides nicht begonnen wird. (Entsprechend </w:t>
      </w:r>
      <w:hyperlink r:id="rId8" w:anchor="focuspoint" w:history="1">
        <w:r w:rsidR="008B0EF8" w:rsidRPr="001A7987">
          <w:rPr>
            <w:rFonts w:eastAsia="Times New Roman"/>
            <w:color w:val="0563C1"/>
            <w:sz w:val="24"/>
            <w:szCs w:val="24"/>
            <w:u w:val="single"/>
            <w:lang w:eastAsia="de-DE"/>
          </w:rPr>
          <w:t>Verwaltungsvorschrift Nr. 1.3</w:t>
        </w:r>
      </w:hyperlink>
      <w:r w:rsidR="008B0EF8" w:rsidRPr="002B0EFC">
        <w:rPr>
          <w:rFonts w:eastAsia="Times New Roman"/>
          <w:color w:val="000000"/>
          <w:sz w:val="24"/>
          <w:szCs w:val="24"/>
          <w:lang w:eastAsia="de-DE"/>
        </w:rPr>
        <w:t xml:space="preserve"> zu § 44 Landeshaushaltsordnung dürfen Projektförderungen nur für solche Vorhaben bewilligt werden, die noch nicht begonnen worden sind. Die für die Antragstellung erforderlichen Tätigkeiten sind hiervon ausgenommen.) </w:t>
      </w:r>
    </w:p>
    <w:p w:rsidR="008B0EF8" w:rsidRPr="002B0EFC" w:rsidRDefault="008B0EF8" w:rsidP="008B0EF8">
      <w:pPr>
        <w:autoSpaceDE w:val="0"/>
        <w:autoSpaceDN w:val="0"/>
        <w:adjustRightInd w:val="0"/>
        <w:spacing w:after="0" w:line="276" w:lineRule="auto"/>
        <w:ind w:left="454"/>
        <w:rPr>
          <w:rFonts w:eastAsia="Times New Roman"/>
          <w:color w:val="000000"/>
          <w:sz w:val="24"/>
          <w:szCs w:val="24"/>
          <w:lang w:eastAsia="de-DE"/>
        </w:rPr>
      </w:pPr>
    </w:p>
    <w:p w:rsidR="008B0EF8" w:rsidRPr="002B0EFC" w:rsidRDefault="00680E01" w:rsidP="008B0EF8">
      <w:pPr>
        <w:autoSpaceDE w:val="0"/>
        <w:autoSpaceDN w:val="0"/>
        <w:adjustRightInd w:val="0"/>
        <w:spacing w:after="0" w:line="276" w:lineRule="auto"/>
        <w:ind w:left="454"/>
        <w:rPr>
          <w:rFonts w:eastAsia="Times New Roman"/>
          <w:color w:val="000000"/>
          <w:sz w:val="24"/>
          <w:szCs w:val="24"/>
          <w:lang w:eastAsia="de-DE"/>
        </w:rPr>
      </w:pPr>
      <w:sdt>
        <w:sdtPr>
          <w:rPr>
            <w:rFonts w:eastAsia="Times New Roman"/>
            <w:color w:val="000000"/>
            <w:sz w:val="24"/>
            <w:szCs w:val="24"/>
            <w:lang w:eastAsia="de-DE"/>
          </w:rPr>
          <w:id w:val="851000296"/>
          <w15:color w:val="FF0000"/>
          <w14:checkbox>
            <w14:checked w14:val="0"/>
            <w14:checkedState w14:val="2612" w14:font="MS Gothic"/>
            <w14:uncheckedState w14:val="2610" w14:font="MS Gothic"/>
          </w14:checkbox>
        </w:sdtPr>
        <w:sdtEndPr/>
        <w:sdtContent>
          <w:r w:rsidR="008B0EF8" w:rsidRPr="002B0EFC">
            <w:rPr>
              <w:rFonts w:ascii="Segoe UI Symbol" w:eastAsia="Times New Roman" w:hAnsi="Segoe UI Symbol" w:cs="Segoe UI Symbol"/>
              <w:color w:val="000000"/>
              <w:sz w:val="24"/>
              <w:szCs w:val="24"/>
              <w:lang w:eastAsia="de-DE"/>
            </w:rPr>
            <w:t>☐</w:t>
          </w:r>
        </w:sdtContent>
      </w:sdt>
      <w:r w:rsidR="008B0EF8" w:rsidRPr="002B0EFC">
        <w:rPr>
          <w:rFonts w:eastAsia="Times New Roman"/>
          <w:color w:val="000000"/>
          <w:sz w:val="24"/>
          <w:szCs w:val="24"/>
          <w:lang w:eastAsia="de-DE"/>
        </w:rPr>
        <w:t xml:space="preserve"> ihr / ihm die Subventionserheblichkeit der Tatsachen nach den Nrn. 3.5.1 bis 3.5.3 der Verwaltungsvorschrift zu § 44 LHO und die Strafbarkeit eines Subventionsbetruges nach </w:t>
      </w:r>
      <w:hyperlink r:id="rId9" w:history="1">
        <w:r w:rsidR="008B0EF8" w:rsidRPr="001A7987">
          <w:rPr>
            <w:rFonts w:eastAsia="Times New Roman"/>
            <w:color w:val="0563C1"/>
            <w:sz w:val="24"/>
            <w:szCs w:val="24"/>
            <w:u w:val="single"/>
            <w:lang w:eastAsia="de-DE"/>
          </w:rPr>
          <w:t>§ 264 StGB</w:t>
        </w:r>
      </w:hyperlink>
      <w:r w:rsidR="008B0EF8" w:rsidRPr="002B0EFC">
        <w:rPr>
          <w:rFonts w:eastAsia="Times New Roman"/>
          <w:color w:val="000000"/>
          <w:sz w:val="24"/>
          <w:szCs w:val="24"/>
          <w:lang w:eastAsia="de-DE"/>
        </w:rPr>
        <w:t xml:space="preserve"> bekannt sind. </w:t>
      </w:r>
    </w:p>
    <w:p w:rsidR="008B0EF8" w:rsidRPr="002B0EFC" w:rsidRDefault="008B0EF8" w:rsidP="008B0EF8">
      <w:pPr>
        <w:autoSpaceDE w:val="0"/>
        <w:autoSpaceDN w:val="0"/>
        <w:adjustRightInd w:val="0"/>
        <w:spacing w:after="0" w:line="276" w:lineRule="auto"/>
        <w:rPr>
          <w:rFonts w:eastAsia="Times New Roman"/>
          <w:color w:val="000000"/>
          <w:sz w:val="24"/>
          <w:szCs w:val="24"/>
          <w:lang w:eastAsia="de-DE"/>
        </w:rPr>
      </w:pPr>
    </w:p>
    <w:p w:rsidR="008B0EF8" w:rsidRDefault="00680E01" w:rsidP="008B0EF8">
      <w:pPr>
        <w:autoSpaceDE w:val="0"/>
        <w:autoSpaceDN w:val="0"/>
        <w:adjustRightInd w:val="0"/>
        <w:spacing w:after="0" w:line="276" w:lineRule="auto"/>
        <w:ind w:left="426" w:firstLine="28"/>
        <w:rPr>
          <w:rFonts w:eastAsia="Times New Roman"/>
          <w:color w:val="000000"/>
          <w:sz w:val="24"/>
          <w:szCs w:val="24"/>
          <w:lang w:eastAsia="de-DE"/>
        </w:rPr>
      </w:pPr>
      <w:sdt>
        <w:sdtPr>
          <w:rPr>
            <w:rFonts w:eastAsia="Times New Roman"/>
            <w:color w:val="000000"/>
            <w:sz w:val="24"/>
            <w:szCs w:val="24"/>
            <w:lang w:eastAsia="de-DE"/>
          </w:rPr>
          <w:id w:val="537861544"/>
          <w15:color w:val="FF0000"/>
          <w14:checkbox>
            <w14:checked w14:val="0"/>
            <w14:checkedState w14:val="2612" w14:font="MS Gothic"/>
            <w14:uncheckedState w14:val="2610" w14:font="MS Gothic"/>
          </w14:checkbox>
        </w:sdtPr>
        <w:sdtEndPr/>
        <w:sdtContent>
          <w:r w:rsidR="008B0EF8" w:rsidRPr="002B0EFC">
            <w:rPr>
              <w:rFonts w:ascii="Segoe UI Symbol" w:eastAsia="Times New Roman" w:hAnsi="Segoe UI Symbol" w:cs="Segoe UI Symbol"/>
              <w:color w:val="000000"/>
              <w:sz w:val="24"/>
              <w:szCs w:val="24"/>
              <w:lang w:eastAsia="de-DE"/>
            </w:rPr>
            <w:t>☐</w:t>
          </w:r>
        </w:sdtContent>
      </w:sdt>
      <w:r w:rsidR="008B0EF8" w:rsidRPr="002B0EFC">
        <w:rPr>
          <w:rFonts w:eastAsia="Times New Roman"/>
          <w:color w:val="000000"/>
          <w:sz w:val="24"/>
          <w:szCs w:val="24"/>
          <w:lang w:eastAsia="de-DE"/>
        </w:rPr>
        <w:t xml:space="preserve"> die in diesem Antrag (einschließlich Antragsunterlagen) gemachten Angaben vollständig und richtig sind. </w:t>
      </w:r>
    </w:p>
    <w:p w:rsidR="008B0EF8" w:rsidRPr="002B0EFC" w:rsidRDefault="008B0EF8" w:rsidP="008B0EF8">
      <w:pPr>
        <w:autoSpaceDE w:val="0"/>
        <w:autoSpaceDN w:val="0"/>
        <w:adjustRightInd w:val="0"/>
        <w:spacing w:after="0" w:line="276" w:lineRule="auto"/>
        <w:ind w:left="426" w:firstLine="28"/>
        <w:rPr>
          <w:rFonts w:eastAsia="Times New Roman"/>
          <w:color w:val="000000"/>
          <w:sz w:val="24"/>
          <w:szCs w:val="24"/>
          <w:lang w:eastAsia="de-DE"/>
        </w:rPr>
      </w:pPr>
    </w:p>
    <w:p w:rsidR="008B0EF8" w:rsidRPr="002B0EFC" w:rsidRDefault="008B0EF8" w:rsidP="008B0EF8">
      <w:pPr>
        <w:widowControl w:val="0"/>
        <w:numPr>
          <w:ilvl w:val="0"/>
          <w:numId w:val="1"/>
        </w:numPr>
        <w:autoSpaceDE w:val="0"/>
        <w:autoSpaceDN w:val="0"/>
        <w:adjustRightInd w:val="0"/>
        <w:spacing w:after="0" w:line="276" w:lineRule="auto"/>
        <w:contextualSpacing/>
        <w:rPr>
          <w:rFonts w:eastAsia="Times New Roman"/>
          <w:sz w:val="24"/>
          <w:szCs w:val="24"/>
          <w:lang w:eastAsia="de-DE"/>
        </w:rPr>
      </w:pPr>
      <w:r w:rsidRPr="002B0EFC">
        <w:rPr>
          <w:rFonts w:eastAsia="Times New Roman"/>
          <w:sz w:val="24"/>
          <w:szCs w:val="24"/>
          <w:lang w:eastAsia="de-DE"/>
        </w:rPr>
        <w:t>Mir/uns ist bekannt, dass das Ministerium für Wissenschaft und Kultur (MWK)</w:t>
      </w:r>
      <w:r>
        <w:rPr>
          <w:rFonts w:eastAsia="Times New Roman"/>
          <w:sz w:val="24"/>
          <w:szCs w:val="24"/>
          <w:lang w:eastAsia="de-DE"/>
        </w:rPr>
        <w:t xml:space="preserve"> </w:t>
      </w:r>
      <w:r w:rsidRPr="002B0EFC">
        <w:rPr>
          <w:rFonts w:eastAsia="Times New Roman"/>
          <w:sz w:val="24"/>
          <w:szCs w:val="24"/>
          <w:lang w:eastAsia="de-DE"/>
        </w:rPr>
        <w:t>alle in diesem Antrag angegebenen personen-/einrichtungsbezogenen und sonstigen Daten zum Zwecke der Antragsbearbeitung, Subventionsverwaltung und soweit dies zur Aufgabenerfüllung erforderlich ist, erheben, elektronisch verarbeiten, speichern und einander übermitteln sowie auswerten.</w:t>
      </w:r>
    </w:p>
    <w:p w:rsidR="008B0EF8" w:rsidRPr="002B0EFC" w:rsidRDefault="008B0EF8" w:rsidP="008B0EF8">
      <w:pPr>
        <w:autoSpaceDE w:val="0"/>
        <w:autoSpaceDN w:val="0"/>
        <w:adjustRightInd w:val="0"/>
        <w:spacing w:after="0" w:line="276" w:lineRule="auto"/>
        <w:ind w:left="450"/>
        <w:rPr>
          <w:rFonts w:eastAsia="Times New Roman"/>
          <w:sz w:val="24"/>
          <w:szCs w:val="24"/>
          <w:lang w:eastAsia="de-DE"/>
        </w:rPr>
      </w:pPr>
    </w:p>
    <w:p w:rsidR="008B0EF8" w:rsidRPr="002B0EFC" w:rsidRDefault="008B0EF8" w:rsidP="008B0EF8">
      <w:pPr>
        <w:autoSpaceDE w:val="0"/>
        <w:autoSpaceDN w:val="0"/>
        <w:adjustRightInd w:val="0"/>
        <w:spacing w:after="0" w:line="276" w:lineRule="auto"/>
        <w:ind w:left="450"/>
        <w:rPr>
          <w:rFonts w:eastAsia="Times New Roman"/>
          <w:sz w:val="24"/>
          <w:szCs w:val="24"/>
          <w:lang w:eastAsia="de-DE"/>
        </w:rPr>
      </w:pPr>
      <w:r w:rsidRPr="002B0EFC">
        <w:rPr>
          <w:rFonts w:eastAsia="Times New Roman"/>
          <w:sz w:val="24"/>
          <w:szCs w:val="24"/>
          <w:lang w:eastAsia="de-DE"/>
        </w:rPr>
        <w:t>Die zur Verfügung gestellten Daten werden nicht an Dritte weitergegeben, soweit ich/wir dem MWK</w:t>
      </w:r>
      <w:r>
        <w:rPr>
          <w:rFonts w:eastAsia="Times New Roman"/>
          <w:sz w:val="24"/>
          <w:szCs w:val="24"/>
          <w:lang w:eastAsia="de-DE"/>
        </w:rPr>
        <w:t xml:space="preserve"> </w:t>
      </w:r>
      <w:r w:rsidRPr="002B0EFC">
        <w:rPr>
          <w:rFonts w:eastAsia="Times New Roman"/>
          <w:sz w:val="24"/>
          <w:szCs w:val="24"/>
          <w:lang w:eastAsia="de-DE"/>
        </w:rPr>
        <w:t>dazu nicht eine entsprechende Einwilligung erteilt habe/n. Darüber hinaus kann eine Übermittlung an auskunftsberechtigte staatliche Institutionen und Behörden erfolgen, soweit das MWK</w:t>
      </w:r>
      <w:r>
        <w:rPr>
          <w:rFonts w:eastAsia="Times New Roman"/>
          <w:sz w:val="24"/>
          <w:szCs w:val="24"/>
          <w:lang w:eastAsia="de-DE"/>
        </w:rPr>
        <w:t xml:space="preserve"> a</w:t>
      </w:r>
      <w:r w:rsidRPr="002B0EFC">
        <w:rPr>
          <w:rFonts w:eastAsia="Times New Roman"/>
          <w:sz w:val="24"/>
          <w:szCs w:val="24"/>
          <w:lang w:eastAsia="de-DE"/>
        </w:rPr>
        <w:t xml:space="preserve">ufgrund der </w:t>
      </w:r>
      <w:r w:rsidRPr="002B0EFC">
        <w:rPr>
          <w:rFonts w:eastAsia="Times New Roman"/>
          <w:sz w:val="24"/>
          <w:szCs w:val="24"/>
          <w:lang w:eastAsia="de-DE"/>
        </w:rPr>
        <w:lastRenderedPageBreak/>
        <w:t>einschlägigen Gesetze bzw. eines Gerichtsbeschlusses zu einer solchen Übermittlung berechtigt und/oder verpflichtet ist (z. B. an Prüfstellen wie dem Landesrechnungshof).</w:t>
      </w:r>
    </w:p>
    <w:p w:rsidR="008B0EF8" w:rsidRPr="002B0EFC" w:rsidRDefault="008B0EF8" w:rsidP="008B0EF8">
      <w:pPr>
        <w:autoSpaceDE w:val="0"/>
        <w:autoSpaceDN w:val="0"/>
        <w:adjustRightInd w:val="0"/>
        <w:spacing w:after="0" w:line="276" w:lineRule="auto"/>
        <w:ind w:left="450"/>
        <w:rPr>
          <w:rFonts w:eastAsia="Times New Roman"/>
          <w:sz w:val="24"/>
          <w:szCs w:val="24"/>
          <w:lang w:eastAsia="de-DE"/>
        </w:rPr>
      </w:pPr>
    </w:p>
    <w:p w:rsidR="008B0EF8" w:rsidRPr="002B0EFC" w:rsidRDefault="008B0EF8" w:rsidP="008B0EF8">
      <w:pPr>
        <w:autoSpaceDE w:val="0"/>
        <w:autoSpaceDN w:val="0"/>
        <w:adjustRightInd w:val="0"/>
        <w:spacing w:after="0" w:line="276" w:lineRule="auto"/>
        <w:rPr>
          <w:rFonts w:eastAsia="Times New Roman"/>
          <w:sz w:val="24"/>
          <w:szCs w:val="24"/>
          <w:lang w:eastAsia="de-DE"/>
        </w:rPr>
      </w:pPr>
    </w:p>
    <w:p w:rsidR="008B0EF8" w:rsidRPr="002B0EFC" w:rsidRDefault="008B0EF8" w:rsidP="008B0EF8">
      <w:pPr>
        <w:autoSpaceDE w:val="0"/>
        <w:autoSpaceDN w:val="0"/>
        <w:adjustRightInd w:val="0"/>
        <w:spacing w:after="0" w:line="276" w:lineRule="auto"/>
        <w:ind w:left="450"/>
        <w:rPr>
          <w:rFonts w:eastAsia="Times New Roman"/>
          <w:sz w:val="24"/>
          <w:szCs w:val="24"/>
          <w:lang w:eastAsia="de-DE"/>
        </w:rPr>
      </w:pPr>
      <w:r w:rsidRPr="002B0EFC">
        <w:rPr>
          <w:rFonts w:eastAsia="Times New Roman"/>
          <w:sz w:val="24"/>
          <w:szCs w:val="24"/>
          <w:lang w:eastAsia="de-DE"/>
        </w:rPr>
        <w:t>Ich/wir erkläre/n mich/uns bis auf Widerruf damit einverstanden, dass die aus dem Antrag ersichtlichen Daten (z. B. Name, Ort, Fördersumme, Inhalt des Projekts) im Falle einer Förderung durch das MWK im Rahmen von öffentlichkeitswirksamen Maßnahmen (z. B. Presseinformationen) verwendet werden können.</w:t>
      </w:r>
    </w:p>
    <w:p w:rsidR="008B0EF8" w:rsidRPr="002B0EFC" w:rsidRDefault="008B0EF8" w:rsidP="008B0EF8">
      <w:pPr>
        <w:autoSpaceDE w:val="0"/>
        <w:autoSpaceDN w:val="0"/>
        <w:adjustRightInd w:val="0"/>
        <w:spacing w:after="0" w:line="276" w:lineRule="auto"/>
        <w:rPr>
          <w:rFonts w:eastAsia="Times New Roman"/>
          <w:color w:val="000000"/>
          <w:sz w:val="24"/>
          <w:szCs w:val="24"/>
          <w:lang w:eastAsia="de-DE"/>
        </w:rPr>
      </w:pPr>
    </w:p>
    <w:p w:rsidR="008B0EF8" w:rsidRPr="002B0EFC" w:rsidRDefault="008B0EF8" w:rsidP="008B0EF8">
      <w:pPr>
        <w:autoSpaceDE w:val="0"/>
        <w:autoSpaceDN w:val="0"/>
        <w:adjustRightInd w:val="0"/>
        <w:spacing w:after="0" w:line="276" w:lineRule="auto"/>
        <w:ind w:left="426"/>
        <w:rPr>
          <w:rFonts w:eastAsia="Times New Roman"/>
          <w:color w:val="000000"/>
          <w:sz w:val="24"/>
          <w:szCs w:val="24"/>
          <w:lang w:eastAsia="de-DE"/>
        </w:rPr>
      </w:pPr>
      <w:r w:rsidRPr="002B0EFC">
        <w:rPr>
          <w:rFonts w:eastAsia="Times New Roman"/>
          <w:sz w:val="24"/>
          <w:szCs w:val="24"/>
          <w:lang w:eastAsia="de-DE"/>
        </w:rPr>
        <w:t xml:space="preserve">Die </w:t>
      </w:r>
      <w:r>
        <w:rPr>
          <w:rFonts w:eastAsia="Times New Roman"/>
          <w:sz w:val="24"/>
          <w:szCs w:val="24"/>
          <w:lang w:eastAsia="de-DE"/>
        </w:rPr>
        <w:t>beigefügten</w:t>
      </w:r>
      <w:r w:rsidRPr="002B0EFC">
        <w:rPr>
          <w:rFonts w:eastAsia="Times New Roman"/>
          <w:sz w:val="24"/>
          <w:szCs w:val="24"/>
          <w:lang w:eastAsia="de-DE"/>
        </w:rPr>
        <w:t xml:space="preserve"> Informationen zum Datenschutz habe ich zur Kenntnis genommen.</w:t>
      </w:r>
    </w:p>
    <w:p w:rsidR="008B0EF8" w:rsidRDefault="008B0EF8" w:rsidP="008B0EF8">
      <w:pPr>
        <w:ind w:left="142"/>
        <w:rPr>
          <w:b/>
          <w:sz w:val="24"/>
          <w:szCs w:val="24"/>
        </w:rPr>
      </w:pPr>
    </w:p>
    <w:p w:rsidR="008B0EF8" w:rsidRPr="009A35AE" w:rsidRDefault="008B0EF8" w:rsidP="008B0EF8">
      <w:pPr>
        <w:rPr>
          <w:sz w:val="24"/>
          <w:szCs w:val="24"/>
        </w:rPr>
      </w:pPr>
    </w:p>
    <w:p w:rsidR="008B0EF8" w:rsidRDefault="008B0EF8" w:rsidP="008B0EF8">
      <w:pPr>
        <w:rPr>
          <w:sz w:val="24"/>
          <w:szCs w:val="24"/>
        </w:rPr>
      </w:pPr>
    </w:p>
    <w:p w:rsidR="008B0EF8" w:rsidRPr="009A35AE" w:rsidRDefault="008B0EF8" w:rsidP="008B0EF8">
      <w:pPr>
        <w:rPr>
          <w:sz w:val="24"/>
          <w:szCs w:val="24"/>
        </w:rPr>
      </w:pPr>
    </w:p>
    <w:p w:rsidR="008B0EF8" w:rsidRPr="009A35AE" w:rsidRDefault="008B0EF8" w:rsidP="008B0EF8">
      <w:pPr>
        <w:rPr>
          <w:sz w:val="24"/>
          <w:szCs w:val="24"/>
        </w:rPr>
      </w:pPr>
      <w:r w:rsidRPr="009A35AE">
        <w:rPr>
          <w:sz w:val="24"/>
          <w:szCs w:val="24"/>
        </w:rPr>
        <w:t>-----------------------------------------------------------------------------------------</w:t>
      </w:r>
    </w:p>
    <w:p w:rsidR="008B0EF8" w:rsidRDefault="008B0EF8" w:rsidP="008B0EF8">
      <w:pPr>
        <w:ind w:left="142"/>
        <w:rPr>
          <w:sz w:val="24"/>
          <w:szCs w:val="24"/>
        </w:rPr>
      </w:pPr>
      <w:r w:rsidRPr="009A35AE">
        <w:rPr>
          <w:sz w:val="24"/>
          <w:szCs w:val="24"/>
        </w:rPr>
        <w:t>Ort, Datum, Unterschrift des Antragstellers</w:t>
      </w:r>
      <w:r w:rsidR="00C8541D">
        <w:rPr>
          <w:sz w:val="24"/>
          <w:szCs w:val="24"/>
        </w:rPr>
        <w:t>/der Antragstellerin</w:t>
      </w:r>
      <w:r>
        <w:rPr>
          <w:sz w:val="24"/>
          <w:szCs w:val="24"/>
        </w:rPr>
        <w:t xml:space="preserve"> (m/w/d)</w:t>
      </w:r>
    </w:p>
    <w:p w:rsidR="003E5327" w:rsidRDefault="003E5327" w:rsidP="008B0EF8">
      <w:pPr>
        <w:ind w:left="142"/>
        <w:rPr>
          <w:sz w:val="24"/>
          <w:szCs w:val="24"/>
        </w:rPr>
      </w:pPr>
    </w:p>
    <w:p w:rsidR="003E5327" w:rsidRDefault="003E5327" w:rsidP="008B0EF8">
      <w:pPr>
        <w:ind w:left="142"/>
        <w:rPr>
          <w:sz w:val="24"/>
          <w:szCs w:val="24"/>
        </w:rPr>
      </w:pPr>
    </w:p>
    <w:p w:rsidR="003E5327" w:rsidRDefault="003E5327" w:rsidP="008B0EF8">
      <w:pPr>
        <w:ind w:left="142"/>
        <w:rPr>
          <w:sz w:val="24"/>
          <w:szCs w:val="24"/>
        </w:rPr>
      </w:pPr>
    </w:p>
    <w:p w:rsidR="003E5327" w:rsidRPr="009A35AE" w:rsidRDefault="003E5327" w:rsidP="003E5327">
      <w:pPr>
        <w:rPr>
          <w:sz w:val="24"/>
          <w:szCs w:val="24"/>
        </w:rPr>
      </w:pPr>
    </w:p>
    <w:p w:rsidR="003E5327" w:rsidRPr="009A35AE" w:rsidRDefault="003E5327" w:rsidP="003E5327">
      <w:pPr>
        <w:rPr>
          <w:sz w:val="24"/>
          <w:szCs w:val="24"/>
        </w:rPr>
      </w:pPr>
      <w:r w:rsidRPr="009A35AE">
        <w:rPr>
          <w:sz w:val="24"/>
          <w:szCs w:val="24"/>
        </w:rPr>
        <w:t>-----------------------------------------------------------------------------------------</w:t>
      </w:r>
    </w:p>
    <w:p w:rsidR="003E5327" w:rsidRDefault="003E5327" w:rsidP="003E5327">
      <w:pPr>
        <w:ind w:left="142"/>
        <w:rPr>
          <w:sz w:val="24"/>
          <w:szCs w:val="24"/>
        </w:rPr>
      </w:pPr>
      <w:r w:rsidRPr="009A35AE">
        <w:rPr>
          <w:sz w:val="24"/>
          <w:szCs w:val="24"/>
        </w:rPr>
        <w:t>Ort, Datum, Unterschrift</w:t>
      </w:r>
      <w:r>
        <w:rPr>
          <w:sz w:val="24"/>
          <w:szCs w:val="24"/>
        </w:rPr>
        <w:t>/Mitzeichnung, ggf. Stempel des</w:t>
      </w:r>
      <w:r w:rsidRPr="009A35AE">
        <w:rPr>
          <w:sz w:val="24"/>
          <w:szCs w:val="24"/>
        </w:rPr>
        <w:t xml:space="preserve"> </w:t>
      </w:r>
      <w:r>
        <w:rPr>
          <w:sz w:val="24"/>
          <w:szCs w:val="24"/>
        </w:rPr>
        <w:t>International Office</w:t>
      </w:r>
      <w:r w:rsidR="00C8541D">
        <w:rPr>
          <w:sz w:val="24"/>
          <w:szCs w:val="24"/>
        </w:rPr>
        <w:t xml:space="preserve"> (soweit nicht Antragsteller)</w:t>
      </w:r>
      <w:r>
        <w:rPr>
          <w:sz w:val="24"/>
          <w:szCs w:val="24"/>
        </w:rPr>
        <w:t xml:space="preserve"> </w:t>
      </w:r>
      <w:r w:rsidR="00C8541D">
        <w:rPr>
          <w:sz w:val="24"/>
          <w:szCs w:val="24"/>
        </w:rPr>
        <w:t>und</w:t>
      </w:r>
      <w:r>
        <w:rPr>
          <w:sz w:val="24"/>
          <w:szCs w:val="24"/>
        </w:rPr>
        <w:t xml:space="preserve"> des </w:t>
      </w:r>
      <w:r w:rsidRPr="003E5327">
        <w:rPr>
          <w:sz w:val="24"/>
          <w:szCs w:val="24"/>
        </w:rPr>
        <w:t>für Internationalisierung zuständigen Präsidiumsmitglieds</w:t>
      </w:r>
    </w:p>
    <w:p w:rsidR="008B0EF8" w:rsidRDefault="008B0EF8" w:rsidP="008B0EF8">
      <w:pPr>
        <w:jc w:val="center"/>
        <w:rPr>
          <w:sz w:val="16"/>
          <w:szCs w:val="16"/>
        </w:rPr>
      </w:pPr>
      <w:r>
        <w:rPr>
          <w:sz w:val="16"/>
          <w:szCs w:val="16"/>
        </w:rPr>
        <w:t>* vorab elektronische Übersendung, anschließend Übersendung eines rechtsverbindlich unterschriebenen Exemplars per Post</w:t>
      </w:r>
    </w:p>
    <w:p w:rsidR="008B0EF8" w:rsidRDefault="008B0EF8" w:rsidP="008B0EF8">
      <w:pPr>
        <w:rPr>
          <w:sz w:val="16"/>
          <w:szCs w:val="16"/>
        </w:rPr>
      </w:pPr>
      <w:r>
        <w:rPr>
          <w:sz w:val="16"/>
          <w:szCs w:val="16"/>
        </w:rPr>
        <w:br w:type="page"/>
      </w:r>
    </w:p>
    <w:p w:rsidR="008B0EF8" w:rsidRDefault="008B0EF8" w:rsidP="008B0EF8">
      <w:pPr>
        <w:jc w:val="center"/>
        <w:rPr>
          <w:sz w:val="16"/>
          <w:szCs w:val="16"/>
        </w:rPr>
      </w:pPr>
    </w:p>
    <w:p w:rsidR="008B0EF8" w:rsidRDefault="008B0EF8" w:rsidP="008B0EF8">
      <w:pPr>
        <w:jc w:val="center"/>
        <w:rPr>
          <w:sz w:val="16"/>
          <w:szCs w:val="16"/>
        </w:rPr>
      </w:pPr>
    </w:p>
    <w:p w:rsidR="008B0EF8" w:rsidRDefault="008B0EF8" w:rsidP="008B0EF8">
      <w:pPr>
        <w:jc w:val="center"/>
        <w:rPr>
          <w:sz w:val="16"/>
          <w:szCs w:val="16"/>
        </w:rPr>
      </w:pPr>
    </w:p>
    <w:p w:rsidR="008B0EF8" w:rsidRPr="00620541" w:rsidRDefault="008B0EF8" w:rsidP="008B0EF8">
      <w:pPr>
        <w:jc w:val="center"/>
        <w:rPr>
          <w:b/>
          <w:u w:val="single"/>
        </w:rPr>
      </w:pPr>
      <w:r>
        <w:rPr>
          <w:b/>
          <w:u w:val="single"/>
        </w:rPr>
        <w:t>Informationen zum Datenschutz</w:t>
      </w:r>
    </w:p>
    <w:p w:rsidR="008B0EF8" w:rsidRDefault="008B0EF8" w:rsidP="008B0EF8">
      <w:pPr>
        <w:rPr>
          <w:rFonts w:ascii="Frutiger W01_n2" w:hAnsi="Frutiger W01_n2"/>
          <w:u w:val="single"/>
        </w:rPr>
      </w:pPr>
    </w:p>
    <w:p w:rsidR="008B0EF8" w:rsidRPr="00620541" w:rsidRDefault="008B0EF8" w:rsidP="008B0EF8">
      <w:r w:rsidRPr="00620541">
        <w:rPr>
          <w:u w:val="single"/>
        </w:rPr>
        <w:t>Im Folgenden informieren wir Sie über Ihre Rechte und geben Ihnen weitere gesetzlich geforderte Informationen.</w:t>
      </w:r>
      <w:r w:rsidRPr="00620541">
        <w:br/>
      </w:r>
      <w:r w:rsidRPr="00620541">
        <w:br/>
      </w:r>
      <w:r w:rsidRPr="00620541">
        <w:rPr>
          <w:b/>
          <w:bCs/>
        </w:rPr>
        <w:t>Wer ist verantwortlich und wie kann ich den Datenschutzbeauftragten erreichen?</w:t>
      </w:r>
      <w:r w:rsidRPr="00620541">
        <w:br/>
      </w:r>
      <w:r w:rsidRPr="00620541">
        <w:br/>
        <w:t>Verantwortliche im Sinne der Datenschutzgrundverordnung (DSGVO) ist das Niedersächsische Ministeriu</w:t>
      </w:r>
      <w:r>
        <w:t>m für Wissenschaft und Kultur (</w:t>
      </w:r>
      <w:hyperlink r:id="rId10" w:history="1">
        <w:r w:rsidRPr="00620541">
          <w:rPr>
            <w:rStyle w:val="Hyperlink"/>
          </w:rPr>
          <w:t>pressestelle@mwk.niedersachsen.de</w:t>
        </w:r>
      </w:hyperlink>
      <w:r w:rsidRPr="00620541">
        <w:t>).</w:t>
      </w:r>
      <w:r w:rsidRPr="00620541">
        <w:br/>
      </w:r>
      <w:r w:rsidRPr="00620541">
        <w:br/>
        <w:t xml:space="preserve">Für Fragen zum Datenschutz steht Ihnen unser Datenschutzbeauftragter unter </w:t>
      </w:r>
      <w:hyperlink r:id="rId11" w:history="1">
        <w:r w:rsidRPr="00620541">
          <w:rPr>
            <w:rStyle w:val="Hyperlink"/>
          </w:rPr>
          <w:t>datenschutzbeauftragter@mwk.niedersachsen.de</w:t>
        </w:r>
      </w:hyperlink>
      <w:r>
        <w:t xml:space="preserve"> sowie unter der Postanschrift</w:t>
      </w:r>
      <w:r>
        <w:br/>
      </w:r>
      <w:proofErr w:type="spellStart"/>
      <w:r w:rsidRPr="00620541">
        <w:t>Leibnizufer</w:t>
      </w:r>
      <w:proofErr w:type="spellEnd"/>
      <w:r w:rsidRPr="00620541">
        <w:t xml:space="preserve"> 9, 30169 Hannover gerne zu Verfügung.</w:t>
      </w:r>
      <w:r w:rsidRPr="00620541">
        <w:br/>
      </w:r>
      <w:r w:rsidRPr="00620541">
        <w:rPr>
          <w:b/>
          <w:bCs/>
        </w:rPr>
        <w:br/>
        <w:t>Ihre Rechte als Betroffene/Betroffener</w:t>
      </w:r>
      <w:r w:rsidRPr="00620541">
        <w:br/>
      </w:r>
      <w:r w:rsidRPr="00620541">
        <w:br/>
        <w:t>Jede und jeder Betroffene hat folgende Rechte:</w:t>
      </w:r>
    </w:p>
    <w:p w:rsidR="008B0EF8" w:rsidRPr="00620541" w:rsidRDefault="008B0EF8" w:rsidP="008B0EF8">
      <w:pPr>
        <w:numPr>
          <w:ilvl w:val="0"/>
          <w:numId w:val="2"/>
        </w:numPr>
        <w:spacing w:before="100" w:beforeAutospacing="1" w:after="100" w:afterAutospacing="1" w:line="240" w:lineRule="auto"/>
      </w:pPr>
      <w:r w:rsidRPr="00620541">
        <w:t>ein Recht auf Auskunft (Art. 15 DSGVO)</w:t>
      </w:r>
    </w:p>
    <w:p w:rsidR="008B0EF8" w:rsidRPr="00620541" w:rsidRDefault="008B0EF8" w:rsidP="008B0EF8">
      <w:pPr>
        <w:numPr>
          <w:ilvl w:val="0"/>
          <w:numId w:val="2"/>
        </w:numPr>
        <w:spacing w:before="100" w:beforeAutospacing="1" w:after="100" w:afterAutospacing="1" w:line="240" w:lineRule="auto"/>
      </w:pPr>
      <w:r w:rsidRPr="00620541">
        <w:t>ein Recht auf Berichtigung von unrichtigen Daten (Art. 16 DSGVO)</w:t>
      </w:r>
    </w:p>
    <w:p w:rsidR="008B0EF8" w:rsidRPr="00620541" w:rsidRDefault="008B0EF8" w:rsidP="008B0EF8">
      <w:pPr>
        <w:numPr>
          <w:ilvl w:val="0"/>
          <w:numId w:val="2"/>
        </w:numPr>
        <w:spacing w:before="100" w:beforeAutospacing="1" w:after="100" w:afterAutospacing="1" w:line="240" w:lineRule="auto"/>
      </w:pPr>
      <w:r w:rsidRPr="00620541">
        <w:t>ein Recht auf Löschung bzw. ein Recht auf „</w:t>
      </w:r>
      <w:proofErr w:type="spellStart"/>
      <w:r w:rsidRPr="00620541">
        <w:t>Vergessenwerden</w:t>
      </w:r>
      <w:proofErr w:type="spellEnd"/>
      <w:r w:rsidRPr="00620541">
        <w:t>“ (Art. 17 DSGVO)</w:t>
      </w:r>
    </w:p>
    <w:p w:rsidR="008B0EF8" w:rsidRPr="00620541" w:rsidRDefault="008B0EF8" w:rsidP="008B0EF8">
      <w:pPr>
        <w:numPr>
          <w:ilvl w:val="0"/>
          <w:numId w:val="2"/>
        </w:numPr>
        <w:spacing w:before="100" w:beforeAutospacing="1" w:after="100" w:afterAutospacing="1" w:line="240" w:lineRule="auto"/>
      </w:pPr>
      <w:r w:rsidRPr="00620541">
        <w:t>ein Recht auf Einschränkung der Verarbeitung personenbezogener Daten (Art. 18 DSGVO)</w:t>
      </w:r>
    </w:p>
    <w:p w:rsidR="008B0EF8" w:rsidRPr="00620541" w:rsidRDefault="008B0EF8" w:rsidP="008B0EF8">
      <w:pPr>
        <w:numPr>
          <w:ilvl w:val="0"/>
          <w:numId w:val="2"/>
        </w:numPr>
        <w:spacing w:before="100" w:beforeAutospacing="1" w:after="100" w:afterAutospacing="1" w:line="240" w:lineRule="auto"/>
      </w:pPr>
      <w:r w:rsidRPr="00620541">
        <w:t>ein Recht auf Datenübertragbarkeit (Art. 20 DSGVO).</w:t>
      </w:r>
    </w:p>
    <w:p w:rsidR="008B0EF8" w:rsidRPr="00620541" w:rsidRDefault="008B0EF8" w:rsidP="008B0EF8">
      <w:r w:rsidRPr="00620541">
        <w:t>Sie können einer Verarbeitung Ihrer personenbezogenen Daten jederzeit ohne Angabe von Gründen widersprechen.</w:t>
      </w:r>
      <w:r w:rsidRPr="00620541">
        <w:br/>
      </w:r>
      <w:r w:rsidRPr="00620541">
        <w:br/>
        <w:t>Darüber hinaus steht Ihnen auch ein allgemeines Widerspruchsrecht zu (vgl. Art. 21 Abs. 1 DSGVO). In diesem Fall ist der Widerspruch gegen eine Datenverarbeitung zu begründen.</w:t>
      </w:r>
      <w:r w:rsidRPr="00620541">
        <w:br/>
      </w:r>
      <w:r w:rsidRPr="00620541">
        <w:br/>
        <w:t>Sofern die Datenverarbeitung auf Grundlage einer Einwilligung erfolgt, kann diese Einwilligung jederzeit mit Wirkung für die Zukunft widerrufen werden.</w:t>
      </w:r>
      <w:r w:rsidRPr="00620541">
        <w:br/>
      </w:r>
      <w:r w:rsidRPr="00620541">
        <w:br/>
        <w:t xml:space="preserve">Für die Ausübung von den Betroffenenrechten wenden Sie sich an </w:t>
      </w:r>
      <w:hyperlink r:id="rId12" w:history="1">
        <w:r w:rsidRPr="00620541">
          <w:rPr>
            <w:rStyle w:val="Hyperlink"/>
          </w:rPr>
          <w:t>datenschutzbeauftragter@mwk.niedersachsen.de</w:t>
        </w:r>
      </w:hyperlink>
      <w:r w:rsidRPr="00620541">
        <w:t>.</w:t>
      </w:r>
      <w:r w:rsidRPr="00620541">
        <w:br/>
      </w:r>
      <w:r w:rsidRPr="00620541">
        <w:br/>
        <w:t>Ihre Daten löschen wir entsprechend der gesetzlichen Fristen. Hierfür gilt grundsätzlich die Nds. Aktenordnung.</w:t>
      </w:r>
      <w:r w:rsidRPr="00620541">
        <w:br/>
      </w:r>
      <w:r w:rsidRPr="00620541">
        <w:br/>
        <w:t>Sie haben zudem das Recht, Beschwerde gegen die von uns vorgenommenen Datenverarbeitungen bei einer Aufsichtsbehörde einzulegen.</w:t>
      </w:r>
    </w:p>
    <w:p w:rsidR="00DC48C0" w:rsidRDefault="00DC48C0" w:rsidP="007217A8">
      <w:pPr>
        <w:rPr>
          <w:sz w:val="24"/>
          <w:szCs w:val="24"/>
        </w:rPr>
      </w:pPr>
    </w:p>
    <w:p w:rsidR="00DC48C0" w:rsidRPr="007217A8" w:rsidRDefault="00DC48C0" w:rsidP="007217A8">
      <w:pPr>
        <w:rPr>
          <w:sz w:val="24"/>
          <w:szCs w:val="24"/>
        </w:rPr>
      </w:pPr>
    </w:p>
    <w:sectPr w:rsidR="00DC48C0" w:rsidRPr="007217A8" w:rsidSect="003F6436">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2F" w:rsidRDefault="00F33F2F" w:rsidP="004D44A6">
      <w:pPr>
        <w:spacing w:after="0" w:line="240" w:lineRule="auto"/>
      </w:pPr>
      <w:r>
        <w:separator/>
      </w:r>
    </w:p>
  </w:endnote>
  <w:endnote w:type="continuationSeparator" w:id="0">
    <w:p w:rsidR="00F33F2F" w:rsidRDefault="00F33F2F" w:rsidP="004D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Frutiger W01_n2">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E6" w:rsidRPr="00E37FE6" w:rsidRDefault="00E37FE6" w:rsidP="00E37FE6">
    <w:pPr>
      <w:pStyle w:val="Kopfzeile"/>
      <w:tabs>
        <w:tab w:val="clear" w:pos="4536"/>
        <w:tab w:val="clear" w:pos="9072"/>
        <w:tab w:val="right" w:pos="9554"/>
      </w:tabs>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2F" w:rsidRDefault="00F33F2F" w:rsidP="004D44A6">
      <w:pPr>
        <w:spacing w:after="0" w:line="240" w:lineRule="auto"/>
      </w:pPr>
      <w:r>
        <w:separator/>
      </w:r>
    </w:p>
  </w:footnote>
  <w:footnote w:type="continuationSeparator" w:id="0">
    <w:p w:rsidR="00F33F2F" w:rsidRDefault="00F33F2F" w:rsidP="004D4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A6" w:rsidRPr="0003164E" w:rsidRDefault="0003164E" w:rsidP="0003164E">
    <w:pPr>
      <w:pStyle w:val="Kopfzeile"/>
      <w:tabs>
        <w:tab w:val="clear" w:pos="4536"/>
        <w:tab w:val="clear" w:pos="9072"/>
        <w:tab w:val="right" w:pos="9554"/>
      </w:tabs>
      <w:rPr>
        <w:sz w:val="16"/>
      </w:rPr>
    </w:pPr>
    <w:r w:rsidRPr="0003164E">
      <w:rPr>
        <w:vanish/>
      </w:rPr>
      <w:t>Entwurf</w:t>
    </w:r>
    <w:r w:rsidRPr="0003164E">
      <w:rPr>
        <w:vanish/>
        <w:sz w:val="16"/>
      </w:rPr>
      <w:tab/>
    </w:r>
    <w:r w:rsidRPr="0003164E">
      <w:rPr>
        <w:vanish/>
        <w:sz w:val="12"/>
        <w:szCs w:val="12"/>
      </w:rPr>
      <w:fldChar w:fldCharType="begin"/>
    </w:r>
    <w:r w:rsidRPr="0003164E">
      <w:rPr>
        <w:vanish/>
        <w:sz w:val="12"/>
        <w:szCs w:val="12"/>
      </w:rPr>
      <w:instrText xml:space="preserve"> FILENAME \* UPPER\p \* MERGEFORMAT </w:instrText>
    </w:r>
    <w:r w:rsidRPr="0003164E">
      <w:rPr>
        <w:vanish/>
        <w:sz w:val="12"/>
        <w:szCs w:val="12"/>
      </w:rPr>
      <w:fldChar w:fldCharType="separate"/>
    </w:r>
    <w:r w:rsidR="0041591B">
      <w:rPr>
        <w:noProof/>
        <w:vanish/>
        <w:sz w:val="12"/>
        <w:szCs w:val="12"/>
      </w:rPr>
      <w:t>DOKUMENT1</w:t>
    </w:r>
    <w:r w:rsidRPr="0003164E">
      <w:rPr>
        <w:vanish/>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500D7"/>
    <w:multiLevelType w:val="hybridMultilevel"/>
    <w:tmpl w:val="E72E7B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347E31"/>
    <w:multiLevelType w:val="multilevel"/>
    <w:tmpl w:val="06542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17E36"/>
    <w:multiLevelType w:val="multilevel"/>
    <w:tmpl w:val="1228EFE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lvlOverride w:ilvl="0">
      <w:lvl w:ilvl="0">
        <w:start w:val="1"/>
        <w:numFmt w:val="decimal"/>
        <w:lvlText w:val="%1"/>
        <w:lvlJc w:val="left"/>
        <w:pPr>
          <w:ind w:left="450" w:hanging="450"/>
        </w:pPr>
        <w:rPr>
          <w:rFonts w:hint="default"/>
          <w:b/>
        </w:rPr>
      </w:lvl>
    </w:lvlOverride>
    <w:lvlOverride w:ilvl="1">
      <w:lvl w:ilvl="1">
        <w:start w:val="1"/>
        <w:numFmt w:val="decimal"/>
        <w:lvlText w:val="%1.%2"/>
        <w:lvlJc w:val="left"/>
        <w:pPr>
          <w:ind w:left="450" w:hanging="450"/>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1.%2.%3.%4"/>
        <w:lvlJc w:val="left"/>
        <w:pPr>
          <w:ind w:left="720" w:hanging="72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080" w:hanging="108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440" w:hanging="1440"/>
        </w:pPr>
        <w:rPr>
          <w:rFonts w:hint="default"/>
          <w:b w:val="0"/>
        </w:rPr>
      </w:lvl>
    </w:lvlOverride>
    <w:lvlOverride w:ilvl="8">
      <w:lvl w:ilvl="8">
        <w:start w:val="1"/>
        <w:numFmt w:val="decimal"/>
        <w:lvlText w:val="%1.%2.%3.%4.%5.%6.%7.%8.%9"/>
        <w:lvlJc w:val="left"/>
        <w:pPr>
          <w:ind w:left="1800" w:hanging="1800"/>
        </w:pPr>
        <w:rPr>
          <w:rFonts w:hint="default"/>
          <w:b w:val="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2F"/>
    <w:rsid w:val="0003164E"/>
    <w:rsid w:val="00126CB0"/>
    <w:rsid w:val="001B12E0"/>
    <w:rsid w:val="001E4DFB"/>
    <w:rsid w:val="0022490F"/>
    <w:rsid w:val="00233A7A"/>
    <w:rsid w:val="002677A0"/>
    <w:rsid w:val="002E04B5"/>
    <w:rsid w:val="00302C52"/>
    <w:rsid w:val="00316BF8"/>
    <w:rsid w:val="00333DEF"/>
    <w:rsid w:val="00375D26"/>
    <w:rsid w:val="003A6453"/>
    <w:rsid w:val="003E5327"/>
    <w:rsid w:val="003F6436"/>
    <w:rsid w:val="00402256"/>
    <w:rsid w:val="0041591B"/>
    <w:rsid w:val="0046454C"/>
    <w:rsid w:val="0046624B"/>
    <w:rsid w:val="004B3E9B"/>
    <w:rsid w:val="004D44A6"/>
    <w:rsid w:val="00554F36"/>
    <w:rsid w:val="00642213"/>
    <w:rsid w:val="00680E01"/>
    <w:rsid w:val="006A565A"/>
    <w:rsid w:val="007217A8"/>
    <w:rsid w:val="007F4851"/>
    <w:rsid w:val="007F55C4"/>
    <w:rsid w:val="008011E5"/>
    <w:rsid w:val="008335C9"/>
    <w:rsid w:val="008B0EF8"/>
    <w:rsid w:val="008D5072"/>
    <w:rsid w:val="008E682C"/>
    <w:rsid w:val="009303A1"/>
    <w:rsid w:val="009A1F34"/>
    <w:rsid w:val="009C52CC"/>
    <w:rsid w:val="009F6FEE"/>
    <w:rsid w:val="00A331CE"/>
    <w:rsid w:val="00A74A10"/>
    <w:rsid w:val="00A90726"/>
    <w:rsid w:val="00AA22BD"/>
    <w:rsid w:val="00B45537"/>
    <w:rsid w:val="00B555C3"/>
    <w:rsid w:val="00B57A39"/>
    <w:rsid w:val="00B70C21"/>
    <w:rsid w:val="00BD0690"/>
    <w:rsid w:val="00C0117D"/>
    <w:rsid w:val="00C10609"/>
    <w:rsid w:val="00C43476"/>
    <w:rsid w:val="00C56EEE"/>
    <w:rsid w:val="00C8541D"/>
    <w:rsid w:val="00C90C59"/>
    <w:rsid w:val="00C97774"/>
    <w:rsid w:val="00CD54E8"/>
    <w:rsid w:val="00D23083"/>
    <w:rsid w:val="00D561AB"/>
    <w:rsid w:val="00D7651A"/>
    <w:rsid w:val="00DA743C"/>
    <w:rsid w:val="00DC48C0"/>
    <w:rsid w:val="00DC5E76"/>
    <w:rsid w:val="00DD4971"/>
    <w:rsid w:val="00E32E77"/>
    <w:rsid w:val="00E37433"/>
    <w:rsid w:val="00E37FE6"/>
    <w:rsid w:val="00EA0806"/>
    <w:rsid w:val="00EC2A41"/>
    <w:rsid w:val="00EF1678"/>
    <w:rsid w:val="00F33F2F"/>
    <w:rsid w:val="00F5348F"/>
    <w:rsid w:val="00F87B85"/>
    <w:rsid w:val="00FE45B7"/>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44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4A6"/>
  </w:style>
  <w:style w:type="paragraph" w:styleId="Fuzeile">
    <w:name w:val="footer"/>
    <w:basedOn w:val="Standard"/>
    <w:link w:val="FuzeileZchn"/>
    <w:uiPriority w:val="99"/>
    <w:unhideWhenUsed/>
    <w:rsid w:val="004D44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4A6"/>
  </w:style>
  <w:style w:type="character" w:styleId="Platzhaltertext">
    <w:name w:val="Placeholder Text"/>
    <w:basedOn w:val="Absatz-Standardschriftart"/>
    <w:uiPriority w:val="99"/>
    <w:semiHidden/>
    <w:rsid w:val="007217A8"/>
    <w:rPr>
      <w:color w:val="808080"/>
    </w:rPr>
  </w:style>
  <w:style w:type="table" w:customStyle="1" w:styleId="Gitternetztabelle1hell1">
    <w:name w:val="Gitternetztabelle 1 hell1"/>
    <w:basedOn w:val="NormaleTabelle"/>
    <w:next w:val="Gitternetztabelle1hell"/>
    <w:uiPriority w:val="46"/>
    <w:rsid w:val="008B0EF8"/>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8B0E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Absatz-Standardschriftart"/>
    <w:uiPriority w:val="99"/>
    <w:unhideWhenUsed/>
    <w:rsid w:val="008B0EF8"/>
    <w:rPr>
      <w:color w:val="0563C1" w:themeColor="hyperlink"/>
      <w:u w:val="single"/>
    </w:rPr>
  </w:style>
  <w:style w:type="paragraph" w:styleId="Listenabsatz">
    <w:name w:val="List Paragraph"/>
    <w:basedOn w:val="Standard"/>
    <w:uiPriority w:val="34"/>
    <w:qFormat/>
    <w:rsid w:val="0080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voris.de/jportal/portal/t/vor/page/bsvorisprod.psml/action/portlets.jw.MainAction?p1=1h&amp;eventSubmit_doNavigate=searchInSubtreeTOC&amp;showdoccase=1&amp;doc.hl=0&amp;doc.id=VVND-VVND000037706&amp;doc.part=S&amp;toc.poske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setze-im-internet.de/ustg_1980/__15.html" TargetMode="External"/><Relationship Id="rId12" Type="http://schemas.openxmlformats.org/officeDocument/2006/relationships/hyperlink" Target="http://www.mwk.niedersachsen.de/startseite/service/datenschutzbeauftragter@mwk.niedersachse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wk.niedersachsen.de/startseite/service/datenschutzbeauftragter@mwk.niedersachse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wk.niedersachsen.de/startseite/service/pressestelle@mwk.niedersachsen.de" TargetMode="External"/><Relationship Id="rId4" Type="http://schemas.openxmlformats.org/officeDocument/2006/relationships/webSettings" Target="webSettings.xml"/><Relationship Id="rId9" Type="http://schemas.openxmlformats.org/officeDocument/2006/relationships/hyperlink" Target="http://www.gesetze-im-internet.de/stgb/__264.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0EFCCDB97941C18619845F5607B598"/>
        <w:category>
          <w:name w:val="Allgemein"/>
          <w:gallery w:val="placeholder"/>
        </w:category>
        <w:types>
          <w:type w:val="bbPlcHdr"/>
        </w:types>
        <w:behaviors>
          <w:behavior w:val="content"/>
        </w:behaviors>
        <w:guid w:val="{A4A6A4FC-4CD1-4A5B-9BCF-5BC205642E89}"/>
      </w:docPartPr>
      <w:docPartBody>
        <w:p w:rsidR="00000000" w:rsidRDefault="00ED5038" w:rsidP="00ED5038">
          <w:pPr>
            <w:pStyle w:val="4F0EFCCDB97941C18619845F5607B5983"/>
          </w:pPr>
          <w:r w:rsidRPr="00AE4503">
            <w:rPr>
              <w:rStyle w:val="Platzhaltertext"/>
            </w:rPr>
            <w:t>Wählen Sie ein</w:t>
          </w:r>
          <w:r>
            <w:rPr>
              <w:rStyle w:val="Platzhaltertext"/>
            </w:rPr>
            <w:t>en Stichtag</w:t>
          </w:r>
          <w:r w:rsidRPr="00AE4503">
            <w:rPr>
              <w:rStyle w:val="Platzhaltertext"/>
            </w:rPr>
            <w:t xml:space="preserve"> aus.</w:t>
          </w:r>
        </w:p>
      </w:docPartBody>
    </w:docPart>
    <w:docPart>
      <w:docPartPr>
        <w:name w:val="9674CC7693D4479080E3C73ACB319921"/>
        <w:category>
          <w:name w:val="Allgemein"/>
          <w:gallery w:val="placeholder"/>
        </w:category>
        <w:types>
          <w:type w:val="bbPlcHdr"/>
        </w:types>
        <w:behaviors>
          <w:behavior w:val="content"/>
        </w:behaviors>
        <w:guid w:val="{5EEDCE9F-B496-4AC4-9E6F-461518AAAE72}"/>
      </w:docPartPr>
      <w:docPartBody>
        <w:p w:rsidR="00000000" w:rsidRDefault="00ED5038" w:rsidP="00ED5038">
          <w:pPr>
            <w:pStyle w:val="9674CC7693D4479080E3C73ACB3199213"/>
          </w:pPr>
          <w:r w:rsidRPr="00AE4503">
            <w:rPr>
              <w:rStyle w:val="Platzhaltertext"/>
            </w:rPr>
            <w:t xml:space="preserve">Wählen Sie ein </w:t>
          </w:r>
          <w:r>
            <w:rPr>
              <w:rStyle w:val="Platzhaltertext"/>
            </w:rPr>
            <w:t>Jahr</w:t>
          </w:r>
          <w:r w:rsidRPr="00AE4503">
            <w:rPr>
              <w:rStyle w:val="Platzhaltertext"/>
            </w:rPr>
            <w:t xml:space="preserve"> aus.</w:t>
          </w:r>
        </w:p>
      </w:docPartBody>
    </w:docPart>
    <w:docPart>
      <w:docPartPr>
        <w:name w:val="0953054C33314B548C070F3A20D87548"/>
        <w:category>
          <w:name w:val="Allgemein"/>
          <w:gallery w:val="placeholder"/>
        </w:category>
        <w:types>
          <w:type w:val="bbPlcHdr"/>
        </w:types>
        <w:behaviors>
          <w:behavior w:val="content"/>
        </w:behaviors>
        <w:guid w:val="{111FADC5-EF0E-41B1-A28D-54E98A190784}"/>
      </w:docPartPr>
      <w:docPartBody>
        <w:p w:rsidR="00000000" w:rsidRDefault="00ED5038" w:rsidP="00ED5038">
          <w:pPr>
            <w:pStyle w:val="0953054C33314B548C070F3A20D875483"/>
          </w:pPr>
          <w:r w:rsidRPr="00AE4503">
            <w:rPr>
              <w:rStyle w:val="Platzhaltertext"/>
            </w:rPr>
            <w:t xml:space="preserve">Klicken Sie hier, um </w:t>
          </w:r>
          <w:r>
            <w:rPr>
              <w:rStyle w:val="Platzhaltertext"/>
            </w:rPr>
            <w:t>das Haushaltsjahr</w:t>
          </w:r>
          <w:r w:rsidRPr="00AE4503">
            <w:rPr>
              <w:rStyle w:val="Platzhaltertext"/>
            </w:rPr>
            <w:t xml:space="preserve"> einzugeben.</w:t>
          </w:r>
        </w:p>
      </w:docPartBody>
    </w:docPart>
    <w:docPart>
      <w:docPartPr>
        <w:name w:val="D981CD08622D445A921B6F296E3D381C"/>
        <w:category>
          <w:name w:val="Allgemein"/>
          <w:gallery w:val="placeholder"/>
        </w:category>
        <w:types>
          <w:type w:val="bbPlcHdr"/>
        </w:types>
        <w:behaviors>
          <w:behavior w:val="content"/>
        </w:behaviors>
        <w:guid w:val="{6693B7E4-BD37-4448-947A-D4085C0B65E9}"/>
      </w:docPartPr>
      <w:docPartBody>
        <w:p w:rsidR="00000000" w:rsidRDefault="00ED5038" w:rsidP="00ED5038">
          <w:pPr>
            <w:pStyle w:val="D981CD08622D445A921B6F296E3D381C3"/>
          </w:pPr>
          <w:r>
            <w:rPr>
              <w:rStyle w:val="Platzhaltertext"/>
            </w:rPr>
            <w:t>Antragsberechtigte Person bzw. antragsberechtigtes International Office</w:t>
          </w:r>
          <w:r w:rsidRPr="00AE4503">
            <w:rPr>
              <w:rStyle w:val="Platzhaltertext"/>
            </w:rPr>
            <w:t>.</w:t>
          </w:r>
        </w:p>
      </w:docPartBody>
    </w:docPart>
    <w:docPart>
      <w:docPartPr>
        <w:name w:val="333A7FBCE1784385B172C0453CFE2C8A"/>
        <w:category>
          <w:name w:val="Allgemein"/>
          <w:gallery w:val="placeholder"/>
        </w:category>
        <w:types>
          <w:type w:val="bbPlcHdr"/>
        </w:types>
        <w:behaviors>
          <w:behavior w:val="content"/>
        </w:behaviors>
        <w:guid w:val="{9A3B7DF2-B387-4209-AE28-015B8752666A}"/>
      </w:docPartPr>
      <w:docPartBody>
        <w:p w:rsidR="00000000" w:rsidRDefault="00ED5038" w:rsidP="00ED5038">
          <w:pPr>
            <w:pStyle w:val="333A7FBCE1784385B172C0453CFE2C8A3"/>
          </w:pPr>
          <w:r>
            <w:rPr>
              <w:rStyle w:val="Platzhaltertext"/>
            </w:rPr>
            <w:t>Zugehörige nds. Hochschule in staatlicher Verantwortung</w:t>
          </w:r>
          <w:r w:rsidRPr="00AE4503">
            <w:rPr>
              <w:rStyle w:val="Platzhaltertext"/>
            </w:rPr>
            <w:t>.</w:t>
          </w:r>
        </w:p>
      </w:docPartBody>
    </w:docPart>
    <w:docPart>
      <w:docPartPr>
        <w:name w:val="AFC45CEC571B43C6A39C2E9241573757"/>
        <w:category>
          <w:name w:val="Allgemein"/>
          <w:gallery w:val="placeholder"/>
        </w:category>
        <w:types>
          <w:type w:val="bbPlcHdr"/>
        </w:types>
        <w:behaviors>
          <w:behavior w:val="content"/>
        </w:behaviors>
        <w:guid w:val="{6BD3E35B-0237-414C-BE61-F8C6B157CDD9}"/>
      </w:docPartPr>
      <w:docPartBody>
        <w:p w:rsidR="00000000" w:rsidRDefault="00ED5038" w:rsidP="00ED5038">
          <w:pPr>
            <w:pStyle w:val="AFC45CEC571B43C6A39C2E92415737573"/>
          </w:pPr>
          <w:r>
            <w:rPr>
              <w:rStyle w:val="Platzhaltertext"/>
            </w:rPr>
            <w:t>Straße, Hausnummer</w:t>
          </w:r>
          <w:r w:rsidRPr="00AE4503">
            <w:rPr>
              <w:rStyle w:val="Platzhaltertext"/>
            </w:rPr>
            <w:t>.</w:t>
          </w:r>
        </w:p>
      </w:docPartBody>
    </w:docPart>
    <w:docPart>
      <w:docPartPr>
        <w:name w:val="1A260A832A184A4A92E7B588CDDC362F"/>
        <w:category>
          <w:name w:val="Allgemein"/>
          <w:gallery w:val="placeholder"/>
        </w:category>
        <w:types>
          <w:type w:val="bbPlcHdr"/>
        </w:types>
        <w:behaviors>
          <w:behavior w:val="content"/>
        </w:behaviors>
        <w:guid w:val="{D288D668-72AF-4595-9C18-ADAC2DE1BEE2}"/>
      </w:docPartPr>
      <w:docPartBody>
        <w:p w:rsidR="00000000" w:rsidRDefault="00ED5038" w:rsidP="00ED5038">
          <w:pPr>
            <w:pStyle w:val="1A260A832A184A4A92E7B588CDDC362F3"/>
          </w:pPr>
          <w:r>
            <w:rPr>
              <w:rStyle w:val="Platzhaltertext"/>
            </w:rPr>
            <w:t>Postleitzahl, Ort</w:t>
          </w:r>
          <w:r w:rsidRPr="00AE4503">
            <w:rPr>
              <w:rStyle w:val="Platzhaltertext"/>
            </w:rPr>
            <w:t>.</w:t>
          </w:r>
        </w:p>
      </w:docPartBody>
    </w:docPart>
    <w:docPart>
      <w:docPartPr>
        <w:name w:val="EBE93EABA795450FA5372CBADB7B5EF7"/>
        <w:category>
          <w:name w:val="Allgemein"/>
          <w:gallery w:val="placeholder"/>
        </w:category>
        <w:types>
          <w:type w:val="bbPlcHdr"/>
        </w:types>
        <w:behaviors>
          <w:behavior w:val="content"/>
        </w:behaviors>
        <w:guid w:val="{EA528702-C7B4-40B6-BCE4-7578C8CD1447}"/>
      </w:docPartPr>
      <w:docPartBody>
        <w:p w:rsidR="00000000" w:rsidRDefault="00ED5038" w:rsidP="00ED5038">
          <w:pPr>
            <w:pStyle w:val="EBE93EABA795450FA5372CBADB7B5EF73"/>
          </w:pPr>
          <w:r>
            <w:rPr>
              <w:rStyle w:val="Platzhaltertext"/>
            </w:rPr>
            <w:t>Antragssumme</w:t>
          </w:r>
          <w:r w:rsidRPr="00AE4503">
            <w:rPr>
              <w:rStyle w:val="Platzhaltertext"/>
            </w:rPr>
            <w:t>.</w:t>
          </w:r>
        </w:p>
      </w:docPartBody>
    </w:docPart>
    <w:docPart>
      <w:docPartPr>
        <w:name w:val="36343F2735E2468D8CB858944673D0C2"/>
        <w:category>
          <w:name w:val="Allgemein"/>
          <w:gallery w:val="placeholder"/>
        </w:category>
        <w:types>
          <w:type w:val="bbPlcHdr"/>
        </w:types>
        <w:behaviors>
          <w:behavior w:val="content"/>
        </w:behaviors>
        <w:guid w:val="{D7DF3281-5A90-4895-BFEF-75ABE584B661}"/>
      </w:docPartPr>
      <w:docPartBody>
        <w:p w:rsidR="00000000" w:rsidRDefault="00ED5038" w:rsidP="00ED5038">
          <w:pPr>
            <w:pStyle w:val="36343F2735E2468D8CB858944673D0C23"/>
          </w:pPr>
          <w:r w:rsidRPr="00AE4503">
            <w:rPr>
              <w:rStyle w:val="Platzhaltertext"/>
            </w:rPr>
            <w:t xml:space="preserve">Wählen Sie ein </w:t>
          </w:r>
          <w:r>
            <w:rPr>
              <w:rStyle w:val="Platzhaltertext"/>
            </w:rPr>
            <w:t>Förderformat</w:t>
          </w:r>
          <w:r w:rsidRPr="00AE4503">
            <w:rPr>
              <w:rStyle w:val="Platzhaltertext"/>
            </w:rPr>
            <w:t xml:space="preserve"> aus.</w:t>
          </w:r>
        </w:p>
      </w:docPartBody>
    </w:docPart>
    <w:docPart>
      <w:docPartPr>
        <w:name w:val="9B7E875789F945BDBDDB01EF0C3278BB"/>
        <w:category>
          <w:name w:val="Allgemein"/>
          <w:gallery w:val="placeholder"/>
        </w:category>
        <w:types>
          <w:type w:val="bbPlcHdr"/>
        </w:types>
        <w:behaviors>
          <w:behavior w:val="content"/>
        </w:behaviors>
        <w:guid w:val="{30DA0941-33E0-4FB4-BF5E-E5BE9D70E1ED}"/>
      </w:docPartPr>
      <w:docPartBody>
        <w:p w:rsidR="00000000" w:rsidRDefault="00ED5038" w:rsidP="00ED5038">
          <w:pPr>
            <w:pStyle w:val="9B7E875789F945BDBDDB01EF0C3278BB3"/>
          </w:pPr>
          <w:r>
            <w:rPr>
              <w:rStyle w:val="Platzhaltertext"/>
            </w:rPr>
            <w:t>Bezeichnung des Projekts</w:t>
          </w:r>
        </w:p>
      </w:docPartBody>
    </w:docPart>
    <w:docPart>
      <w:docPartPr>
        <w:name w:val="7FCD25D6CE224C59821BAC6B9FB4A787"/>
        <w:category>
          <w:name w:val="Allgemein"/>
          <w:gallery w:val="placeholder"/>
        </w:category>
        <w:types>
          <w:type w:val="bbPlcHdr"/>
        </w:types>
        <w:behaviors>
          <w:behavior w:val="content"/>
        </w:behaviors>
        <w:guid w:val="{DA921E8B-392D-4CEE-A3E8-9C2C07823723}"/>
      </w:docPartPr>
      <w:docPartBody>
        <w:p w:rsidR="00000000" w:rsidRDefault="00ED5038" w:rsidP="00ED5038">
          <w:pPr>
            <w:pStyle w:val="7FCD25D6CE224C59821BAC6B9FB4A7873"/>
          </w:pPr>
          <w:r w:rsidRPr="00D147DB">
            <w:rPr>
              <w:rStyle w:val="Platzhaltertext"/>
            </w:rPr>
            <w:t xml:space="preserve">Klicken Sie hier, um </w:t>
          </w:r>
          <w:r>
            <w:rPr>
              <w:rStyle w:val="Platzhaltertext"/>
            </w:rPr>
            <w:t>den gewünschten Durchführungszeitraum</w:t>
          </w:r>
          <w:r w:rsidRPr="00D147DB">
            <w:rPr>
              <w:rStyle w:val="Platzhaltertext"/>
            </w:rPr>
            <w:t xml:space="preserve"> einzugeben.</w:t>
          </w:r>
        </w:p>
      </w:docPartBody>
    </w:docPart>
    <w:docPart>
      <w:docPartPr>
        <w:name w:val="41DFB3FEBEEB41399FC148B5EB9B2A46"/>
        <w:category>
          <w:name w:val="Allgemein"/>
          <w:gallery w:val="placeholder"/>
        </w:category>
        <w:types>
          <w:type w:val="bbPlcHdr"/>
        </w:types>
        <w:behaviors>
          <w:behavior w:val="content"/>
        </w:behaviors>
        <w:guid w:val="{CC09A894-A5C7-4BDA-9106-7C3E217FE59F}"/>
      </w:docPartPr>
      <w:docPartBody>
        <w:p w:rsidR="00000000" w:rsidRDefault="00ED5038" w:rsidP="00ED5038">
          <w:pPr>
            <w:pStyle w:val="41DFB3FEBEEB41399FC148B5EB9B2A463"/>
          </w:pPr>
          <w:r w:rsidRPr="0046624B">
            <w:rPr>
              <w:rStyle w:val="Platzhaltertext"/>
            </w:rPr>
            <w:t>Betrag eingeben.</w:t>
          </w:r>
        </w:p>
      </w:docPartBody>
    </w:docPart>
    <w:docPart>
      <w:docPartPr>
        <w:name w:val="F5C25684A2354986AF3B91881DAD2F29"/>
        <w:category>
          <w:name w:val="Allgemein"/>
          <w:gallery w:val="placeholder"/>
        </w:category>
        <w:types>
          <w:type w:val="bbPlcHdr"/>
        </w:types>
        <w:behaviors>
          <w:behavior w:val="content"/>
        </w:behaviors>
        <w:guid w:val="{A1F79F1B-0E9D-4D80-BEC8-24D09B30E764}"/>
      </w:docPartPr>
      <w:docPartBody>
        <w:p w:rsidR="00000000" w:rsidRDefault="00ED5038" w:rsidP="00ED5038">
          <w:pPr>
            <w:pStyle w:val="F5C25684A2354986AF3B91881DAD2F293"/>
          </w:pPr>
          <w:r w:rsidRPr="0046624B">
            <w:rPr>
              <w:rStyle w:val="Platzhaltertext"/>
            </w:rPr>
            <w:t>Klicken Sie hier, um Text einzugeben.</w:t>
          </w:r>
        </w:p>
      </w:docPartBody>
    </w:docPart>
    <w:docPart>
      <w:docPartPr>
        <w:name w:val="81048069FA714887BB8A3F771ADE70A7"/>
        <w:category>
          <w:name w:val="Allgemein"/>
          <w:gallery w:val="placeholder"/>
        </w:category>
        <w:types>
          <w:type w:val="bbPlcHdr"/>
        </w:types>
        <w:behaviors>
          <w:behavior w:val="content"/>
        </w:behaviors>
        <w:guid w:val="{605F027D-362F-472D-93CB-03BDEF7AF8B1}"/>
      </w:docPartPr>
      <w:docPartBody>
        <w:p w:rsidR="00000000" w:rsidRDefault="00ED5038" w:rsidP="00ED5038">
          <w:pPr>
            <w:pStyle w:val="81048069FA714887BB8A3F771ADE70A73"/>
          </w:pPr>
          <w:r w:rsidRPr="0046624B">
            <w:rPr>
              <w:rStyle w:val="Platzhaltertext"/>
            </w:rPr>
            <w:t>Betrag eingeben.</w:t>
          </w:r>
        </w:p>
      </w:docPartBody>
    </w:docPart>
    <w:docPart>
      <w:docPartPr>
        <w:name w:val="0F639298D1624759A049624641064AC5"/>
        <w:category>
          <w:name w:val="Allgemein"/>
          <w:gallery w:val="placeholder"/>
        </w:category>
        <w:types>
          <w:type w:val="bbPlcHdr"/>
        </w:types>
        <w:behaviors>
          <w:behavior w:val="content"/>
        </w:behaviors>
        <w:guid w:val="{B6439465-F85B-4567-8300-7E2B9A570E1D}"/>
      </w:docPartPr>
      <w:docPartBody>
        <w:p w:rsidR="00000000" w:rsidRDefault="00ED5038" w:rsidP="00ED5038">
          <w:pPr>
            <w:pStyle w:val="0F639298D1624759A049624641064AC53"/>
          </w:pPr>
          <w:r w:rsidRPr="0046624B">
            <w:rPr>
              <w:rStyle w:val="Platzhaltertext"/>
            </w:rPr>
            <w:t>Klicken Sie hier, um Text einzugeben.</w:t>
          </w:r>
        </w:p>
      </w:docPartBody>
    </w:docPart>
    <w:docPart>
      <w:docPartPr>
        <w:name w:val="F8C0F982796D4DDEBD3E662C7ACD452B"/>
        <w:category>
          <w:name w:val="Allgemein"/>
          <w:gallery w:val="placeholder"/>
        </w:category>
        <w:types>
          <w:type w:val="bbPlcHdr"/>
        </w:types>
        <w:behaviors>
          <w:behavior w:val="content"/>
        </w:behaviors>
        <w:guid w:val="{B4A18C79-4C66-4BFD-8859-4FEA4F6D7EDC}"/>
      </w:docPartPr>
      <w:docPartBody>
        <w:p w:rsidR="00000000" w:rsidRDefault="00ED5038" w:rsidP="00ED5038">
          <w:pPr>
            <w:pStyle w:val="F8C0F982796D4DDEBD3E662C7ACD452B3"/>
          </w:pPr>
          <w:r w:rsidRPr="0046624B">
            <w:rPr>
              <w:rStyle w:val="Platzhaltertext"/>
            </w:rPr>
            <w:t>Betrag eingeben.</w:t>
          </w:r>
        </w:p>
      </w:docPartBody>
    </w:docPart>
    <w:docPart>
      <w:docPartPr>
        <w:name w:val="3830EF8A71A4478493FA50F6DC778C16"/>
        <w:category>
          <w:name w:val="Allgemein"/>
          <w:gallery w:val="placeholder"/>
        </w:category>
        <w:types>
          <w:type w:val="bbPlcHdr"/>
        </w:types>
        <w:behaviors>
          <w:behavior w:val="content"/>
        </w:behaviors>
        <w:guid w:val="{2695788E-3151-4A6D-B516-37687B2DF514}"/>
      </w:docPartPr>
      <w:docPartBody>
        <w:p w:rsidR="00000000" w:rsidRDefault="00ED5038" w:rsidP="00ED5038">
          <w:pPr>
            <w:pStyle w:val="3830EF8A71A4478493FA50F6DC778C163"/>
          </w:pPr>
          <w:r w:rsidRPr="0046624B">
            <w:rPr>
              <w:rStyle w:val="Platzhaltertext"/>
            </w:rPr>
            <w:t>Klicken Sie hier, um Text einzugeben.</w:t>
          </w:r>
        </w:p>
      </w:docPartBody>
    </w:docPart>
    <w:docPart>
      <w:docPartPr>
        <w:name w:val="CD32711BF8CA4037A456A5FE8FC688C4"/>
        <w:category>
          <w:name w:val="Allgemein"/>
          <w:gallery w:val="placeholder"/>
        </w:category>
        <w:types>
          <w:type w:val="bbPlcHdr"/>
        </w:types>
        <w:behaviors>
          <w:behavior w:val="content"/>
        </w:behaviors>
        <w:guid w:val="{F58894B3-CC69-4CCB-AD84-21880EFAAD6B}"/>
      </w:docPartPr>
      <w:docPartBody>
        <w:p w:rsidR="00000000" w:rsidRDefault="00ED5038" w:rsidP="00ED5038">
          <w:pPr>
            <w:pStyle w:val="CD32711BF8CA4037A456A5FE8FC688C43"/>
          </w:pPr>
          <w:r w:rsidRPr="0046624B">
            <w:rPr>
              <w:rStyle w:val="Platzhaltertext"/>
            </w:rPr>
            <w:t>Betrag eingeben.</w:t>
          </w:r>
        </w:p>
      </w:docPartBody>
    </w:docPart>
    <w:docPart>
      <w:docPartPr>
        <w:name w:val="4034EA8C2D5849268B17AB3FA17A97DE"/>
        <w:category>
          <w:name w:val="Allgemein"/>
          <w:gallery w:val="placeholder"/>
        </w:category>
        <w:types>
          <w:type w:val="bbPlcHdr"/>
        </w:types>
        <w:behaviors>
          <w:behavior w:val="content"/>
        </w:behaviors>
        <w:guid w:val="{B824F36C-B2FF-4A5D-A158-069836C370AA}"/>
      </w:docPartPr>
      <w:docPartBody>
        <w:p w:rsidR="00000000" w:rsidRDefault="00ED5038" w:rsidP="00ED5038">
          <w:pPr>
            <w:pStyle w:val="4034EA8C2D5849268B17AB3FA17A97DE3"/>
          </w:pPr>
          <w:r w:rsidRPr="0046624B">
            <w:rPr>
              <w:rStyle w:val="Platzhaltertext"/>
            </w:rPr>
            <w:t>Klicken Sie hier, um Text einzugeben.</w:t>
          </w:r>
        </w:p>
      </w:docPartBody>
    </w:docPart>
    <w:docPart>
      <w:docPartPr>
        <w:name w:val="38A5AF7C265D4518B5EDE83AB97CC5AD"/>
        <w:category>
          <w:name w:val="Allgemein"/>
          <w:gallery w:val="placeholder"/>
        </w:category>
        <w:types>
          <w:type w:val="bbPlcHdr"/>
        </w:types>
        <w:behaviors>
          <w:behavior w:val="content"/>
        </w:behaviors>
        <w:guid w:val="{D7901328-CB33-4FE6-AC56-44E2C8EFFB80}"/>
      </w:docPartPr>
      <w:docPartBody>
        <w:p w:rsidR="00000000" w:rsidRDefault="00ED5038" w:rsidP="00ED5038">
          <w:pPr>
            <w:pStyle w:val="38A5AF7C265D4518B5EDE83AB97CC5AD3"/>
          </w:pPr>
          <w:r w:rsidRPr="0046624B">
            <w:rPr>
              <w:rStyle w:val="Platzhaltertext"/>
              <w:b/>
            </w:rPr>
            <w:t>Betrag eingeben.</w:t>
          </w:r>
        </w:p>
      </w:docPartBody>
    </w:docPart>
    <w:docPart>
      <w:docPartPr>
        <w:name w:val="8C88D961CEDD4B94B14AB0999ED3EBF2"/>
        <w:category>
          <w:name w:val="Allgemein"/>
          <w:gallery w:val="placeholder"/>
        </w:category>
        <w:types>
          <w:type w:val="bbPlcHdr"/>
        </w:types>
        <w:behaviors>
          <w:behavior w:val="content"/>
        </w:behaviors>
        <w:guid w:val="{64110566-8CF8-49B5-9486-B08EB65C1CC3}"/>
      </w:docPartPr>
      <w:docPartBody>
        <w:p w:rsidR="00000000" w:rsidRDefault="00ED5038" w:rsidP="00ED5038">
          <w:pPr>
            <w:pStyle w:val="8C88D961CEDD4B94B14AB0999ED3EBF23"/>
          </w:pPr>
          <w:r w:rsidRPr="0046624B">
            <w:rPr>
              <w:rStyle w:val="Platzhaltertext"/>
            </w:rPr>
            <w:t>Betrag eingeben.</w:t>
          </w:r>
        </w:p>
      </w:docPartBody>
    </w:docPart>
    <w:docPart>
      <w:docPartPr>
        <w:name w:val="CE077A83CE144B17B3EF090C4C4EBE91"/>
        <w:category>
          <w:name w:val="Allgemein"/>
          <w:gallery w:val="placeholder"/>
        </w:category>
        <w:types>
          <w:type w:val="bbPlcHdr"/>
        </w:types>
        <w:behaviors>
          <w:behavior w:val="content"/>
        </w:behaviors>
        <w:guid w:val="{8151C8B7-B2D4-4768-B2C4-D5C61F2A4BEB}"/>
      </w:docPartPr>
      <w:docPartBody>
        <w:p w:rsidR="00000000" w:rsidRDefault="00ED5038" w:rsidP="00ED5038">
          <w:pPr>
            <w:pStyle w:val="CE077A83CE144B17B3EF090C4C4EBE913"/>
          </w:pPr>
          <w:r w:rsidRPr="0046624B">
            <w:rPr>
              <w:rStyle w:val="Platzhaltertext"/>
            </w:rPr>
            <w:t>Klicken Sie hier, um Text einzugeben.</w:t>
          </w:r>
        </w:p>
      </w:docPartBody>
    </w:docPart>
    <w:docPart>
      <w:docPartPr>
        <w:name w:val="CB4C090B14F04982A4FCF3AFC5E73AEF"/>
        <w:category>
          <w:name w:val="Allgemein"/>
          <w:gallery w:val="placeholder"/>
        </w:category>
        <w:types>
          <w:type w:val="bbPlcHdr"/>
        </w:types>
        <w:behaviors>
          <w:behavior w:val="content"/>
        </w:behaviors>
        <w:guid w:val="{8D82A0F8-6020-408E-8C2F-66BB3E059433}"/>
      </w:docPartPr>
      <w:docPartBody>
        <w:p w:rsidR="00000000" w:rsidRDefault="00ED5038" w:rsidP="00ED5038">
          <w:pPr>
            <w:pStyle w:val="CB4C090B14F04982A4FCF3AFC5E73AEF3"/>
          </w:pPr>
          <w:r w:rsidRPr="0046624B">
            <w:rPr>
              <w:rStyle w:val="Platzhaltertext"/>
            </w:rPr>
            <w:t>Betrag eingeben.</w:t>
          </w:r>
        </w:p>
      </w:docPartBody>
    </w:docPart>
    <w:docPart>
      <w:docPartPr>
        <w:name w:val="8A52D59725F7427F84457DC70101DE8D"/>
        <w:category>
          <w:name w:val="Allgemein"/>
          <w:gallery w:val="placeholder"/>
        </w:category>
        <w:types>
          <w:type w:val="bbPlcHdr"/>
        </w:types>
        <w:behaviors>
          <w:behavior w:val="content"/>
        </w:behaviors>
        <w:guid w:val="{EE14FCA2-F96C-4708-BF26-71D321384B0C}"/>
      </w:docPartPr>
      <w:docPartBody>
        <w:p w:rsidR="00000000" w:rsidRDefault="00ED5038" w:rsidP="00ED5038">
          <w:pPr>
            <w:pStyle w:val="8A52D59725F7427F84457DC70101DE8D3"/>
          </w:pPr>
          <w:r w:rsidRPr="00D23083">
            <w:rPr>
              <w:rStyle w:val="Platzhaltertext"/>
              <w:sz w:val="20"/>
              <w:szCs w:val="20"/>
            </w:rPr>
            <w:t>Prozentzahl</w:t>
          </w:r>
        </w:p>
      </w:docPartBody>
    </w:docPart>
    <w:docPart>
      <w:docPartPr>
        <w:name w:val="3C6D1B74FBA14EECAACDB0C0BF293DB1"/>
        <w:category>
          <w:name w:val="Allgemein"/>
          <w:gallery w:val="placeholder"/>
        </w:category>
        <w:types>
          <w:type w:val="bbPlcHdr"/>
        </w:types>
        <w:behaviors>
          <w:behavior w:val="content"/>
        </w:behaviors>
        <w:guid w:val="{490CAD05-5480-4E4B-B0DE-BDA425B1638B}"/>
      </w:docPartPr>
      <w:docPartBody>
        <w:p w:rsidR="00000000" w:rsidRDefault="00ED5038" w:rsidP="00ED5038">
          <w:pPr>
            <w:pStyle w:val="3C6D1B74FBA14EECAACDB0C0BF293DB13"/>
          </w:pPr>
          <w:r w:rsidRPr="0046624B">
            <w:rPr>
              <w:rStyle w:val="Platzhaltertext"/>
              <w:sz w:val="24"/>
              <w:szCs w:val="24"/>
            </w:rPr>
            <w:t>Tragen Sie hier Name, Anschrift, Telefonnummer und E-Mail-Adresse der Ansprechpartnerin / des Ansprechpartners der antragstellenden Einrichtung (Institut oder vergleichbare Stelle)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Frutiger W01_n2">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38"/>
    <w:rsid w:val="00ED5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5038"/>
    <w:rPr>
      <w:color w:val="808080"/>
    </w:rPr>
  </w:style>
  <w:style w:type="paragraph" w:customStyle="1" w:styleId="4F0EFCCDB97941C18619845F5607B598">
    <w:name w:val="4F0EFCCDB97941C18619845F5607B598"/>
  </w:style>
  <w:style w:type="paragraph" w:customStyle="1" w:styleId="9674CC7693D4479080E3C73ACB319921">
    <w:name w:val="9674CC7693D4479080E3C73ACB319921"/>
  </w:style>
  <w:style w:type="paragraph" w:customStyle="1" w:styleId="0953054C33314B548C070F3A20D87548">
    <w:name w:val="0953054C33314B548C070F3A20D87548"/>
  </w:style>
  <w:style w:type="paragraph" w:customStyle="1" w:styleId="D981CD08622D445A921B6F296E3D381C">
    <w:name w:val="D981CD08622D445A921B6F296E3D381C"/>
  </w:style>
  <w:style w:type="paragraph" w:customStyle="1" w:styleId="333A7FBCE1784385B172C0453CFE2C8A">
    <w:name w:val="333A7FBCE1784385B172C0453CFE2C8A"/>
  </w:style>
  <w:style w:type="paragraph" w:customStyle="1" w:styleId="AFC45CEC571B43C6A39C2E9241573757">
    <w:name w:val="AFC45CEC571B43C6A39C2E9241573757"/>
  </w:style>
  <w:style w:type="paragraph" w:customStyle="1" w:styleId="1A260A832A184A4A92E7B588CDDC362F">
    <w:name w:val="1A260A832A184A4A92E7B588CDDC362F"/>
  </w:style>
  <w:style w:type="paragraph" w:customStyle="1" w:styleId="EBE93EABA795450FA5372CBADB7B5EF7">
    <w:name w:val="EBE93EABA795450FA5372CBADB7B5EF7"/>
  </w:style>
  <w:style w:type="paragraph" w:customStyle="1" w:styleId="36343F2735E2468D8CB858944673D0C2">
    <w:name w:val="36343F2735E2468D8CB858944673D0C2"/>
  </w:style>
  <w:style w:type="paragraph" w:customStyle="1" w:styleId="9B7E875789F945BDBDDB01EF0C3278BB">
    <w:name w:val="9B7E875789F945BDBDDB01EF0C3278BB"/>
  </w:style>
  <w:style w:type="paragraph" w:customStyle="1" w:styleId="7FCD25D6CE224C59821BAC6B9FB4A787">
    <w:name w:val="7FCD25D6CE224C59821BAC6B9FB4A787"/>
  </w:style>
  <w:style w:type="paragraph" w:customStyle="1" w:styleId="41DFB3FEBEEB41399FC148B5EB9B2A46">
    <w:name w:val="41DFB3FEBEEB41399FC148B5EB9B2A46"/>
  </w:style>
  <w:style w:type="paragraph" w:customStyle="1" w:styleId="F5C25684A2354986AF3B91881DAD2F29">
    <w:name w:val="F5C25684A2354986AF3B91881DAD2F29"/>
  </w:style>
  <w:style w:type="paragraph" w:customStyle="1" w:styleId="81048069FA714887BB8A3F771ADE70A7">
    <w:name w:val="81048069FA714887BB8A3F771ADE70A7"/>
  </w:style>
  <w:style w:type="paragraph" w:customStyle="1" w:styleId="0F639298D1624759A049624641064AC5">
    <w:name w:val="0F639298D1624759A049624641064AC5"/>
  </w:style>
  <w:style w:type="paragraph" w:customStyle="1" w:styleId="F8C0F982796D4DDEBD3E662C7ACD452B">
    <w:name w:val="F8C0F982796D4DDEBD3E662C7ACD452B"/>
  </w:style>
  <w:style w:type="paragraph" w:customStyle="1" w:styleId="3830EF8A71A4478493FA50F6DC778C16">
    <w:name w:val="3830EF8A71A4478493FA50F6DC778C16"/>
  </w:style>
  <w:style w:type="paragraph" w:customStyle="1" w:styleId="CD32711BF8CA4037A456A5FE8FC688C4">
    <w:name w:val="CD32711BF8CA4037A456A5FE8FC688C4"/>
  </w:style>
  <w:style w:type="paragraph" w:customStyle="1" w:styleId="4034EA8C2D5849268B17AB3FA17A97DE">
    <w:name w:val="4034EA8C2D5849268B17AB3FA17A97DE"/>
  </w:style>
  <w:style w:type="paragraph" w:customStyle="1" w:styleId="38A5AF7C265D4518B5EDE83AB97CC5AD">
    <w:name w:val="38A5AF7C265D4518B5EDE83AB97CC5AD"/>
  </w:style>
  <w:style w:type="paragraph" w:customStyle="1" w:styleId="8C88D961CEDD4B94B14AB0999ED3EBF2">
    <w:name w:val="8C88D961CEDD4B94B14AB0999ED3EBF2"/>
  </w:style>
  <w:style w:type="paragraph" w:customStyle="1" w:styleId="CE077A83CE144B17B3EF090C4C4EBE91">
    <w:name w:val="CE077A83CE144B17B3EF090C4C4EBE91"/>
  </w:style>
  <w:style w:type="paragraph" w:customStyle="1" w:styleId="CB4C090B14F04982A4FCF3AFC5E73AEF">
    <w:name w:val="CB4C090B14F04982A4FCF3AFC5E73AEF"/>
  </w:style>
  <w:style w:type="paragraph" w:customStyle="1" w:styleId="8A52D59725F7427F84457DC70101DE8D">
    <w:name w:val="8A52D59725F7427F84457DC70101DE8D"/>
  </w:style>
  <w:style w:type="paragraph" w:customStyle="1" w:styleId="3C6D1B74FBA14EECAACDB0C0BF293DB1">
    <w:name w:val="3C6D1B74FBA14EECAACDB0C0BF293DB1"/>
  </w:style>
  <w:style w:type="paragraph" w:customStyle="1" w:styleId="4F0EFCCDB97941C18619845F5607B5981">
    <w:name w:val="4F0EFCCDB97941C18619845F5607B5981"/>
    <w:rsid w:val="00ED5038"/>
    <w:rPr>
      <w:rFonts w:ascii="Arial" w:eastAsiaTheme="minorHAnsi" w:hAnsi="Arial" w:cs="Arial"/>
      <w:lang w:eastAsia="en-US"/>
    </w:rPr>
  </w:style>
  <w:style w:type="paragraph" w:customStyle="1" w:styleId="9674CC7693D4479080E3C73ACB3199211">
    <w:name w:val="9674CC7693D4479080E3C73ACB3199211"/>
    <w:rsid w:val="00ED5038"/>
    <w:rPr>
      <w:rFonts w:ascii="Arial" w:eastAsiaTheme="minorHAnsi" w:hAnsi="Arial" w:cs="Arial"/>
      <w:lang w:eastAsia="en-US"/>
    </w:rPr>
  </w:style>
  <w:style w:type="paragraph" w:customStyle="1" w:styleId="0953054C33314B548C070F3A20D875481">
    <w:name w:val="0953054C33314B548C070F3A20D875481"/>
    <w:rsid w:val="00ED5038"/>
    <w:rPr>
      <w:rFonts w:ascii="Arial" w:eastAsiaTheme="minorHAnsi" w:hAnsi="Arial" w:cs="Arial"/>
      <w:lang w:eastAsia="en-US"/>
    </w:rPr>
  </w:style>
  <w:style w:type="paragraph" w:customStyle="1" w:styleId="D981CD08622D445A921B6F296E3D381C1">
    <w:name w:val="D981CD08622D445A921B6F296E3D381C1"/>
    <w:rsid w:val="00ED5038"/>
    <w:rPr>
      <w:rFonts w:ascii="Arial" w:eastAsiaTheme="minorHAnsi" w:hAnsi="Arial" w:cs="Arial"/>
      <w:lang w:eastAsia="en-US"/>
    </w:rPr>
  </w:style>
  <w:style w:type="paragraph" w:customStyle="1" w:styleId="333A7FBCE1784385B172C0453CFE2C8A1">
    <w:name w:val="333A7FBCE1784385B172C0453CFE2C8A1"/>
    <w:rsid w:val="00ED5038"/>
    <w:rPr>
      <w:rFonts w:ascii="Arial" w:eastAsiaTheme="minorHAnsi" w:hAnsi="Arial" w:cs="Arial"/>
      <w:lang w:eastAsia="en-US"/>
    </w:rPr>
  </w:style>
  <w:style w:type="paragraph" w:customStyle="1" w:styleId="AFC45CEC571B43C6A39C2E92415737571">
    <w:name w:val="AFC45CEC571B43C6A39C2E92415737571"/>
    <w:rsid w:val="00ED5038"/>
    <w:rPr>
      <w:rFonts w:ascii="Arial" w:eastAsiaTheme="minorHAnsi" w:hAnsi="Arial" w:cs="Arial"/>
      <w:lang w:eastAsia="en-US"/>
    </w:rPr>
  </w:style>
  <w:style w:type="paragraph" w:customStyle="1" w:styleId="1A260A832A184A4A92E7B588CDDC362F1">
    <w:name w:val="1A260A832A184A4A92E7B588CDDC362F1"/>
    <w:rsid w:val="00ED5038"/>
    <w:rPr>
      <w:rFonts w:ascii="Arial" w:eastAsiaTheme="minorHAnsi" w:hAnsi="Arial" w:cs="Arial"/>
      <w:lang w:eastAsia="en-US"/>
    </w:rPr>
  </w:style>
  <w:style w:type="paragraph" w:customStyle="1" w:styleId="EBE93EABA795450FA5372CBADB7B5EF71">
    <w:name w:val="EBE93EABA795450FA5372CBADB7B5EF71"/>
    <w:rsid w:val="00ED5038"/>
    <w:rPr>
      <w:rFonts w:ascii="Arial" w:eastAsiaTheme="minorHAnsi" w:hAnsi="Arial" w:cs="Arial"/>
      <w:lang w:eastAsia="en-US"/>
    </w:rPr>
  </w:style>
  <w:style w:type="paragraph" w:customStyle="1" w:styleId="36343F2735E2468D8CB858944673D0C21">
    <w:name w:val="36343F2735E2468D8CB858944673D0C21"/>
    <w:rsid w:val="00ED5038"/>
    <w:rPr>
      <w:rFonts w:ascii="Arial" w:eastAsiaTheme="minorHAnsi" w:hAnsi="Arial" w:cs="Arial"/>
      <w:lang w:eastAsia="en-US"/>
    </w:rPr>
  </w:style>
  <w:style w:type="paragraph" w:customStyle="1" w:styleId="9B7E875789F945BDBDDB01EF0C3278BB1">
    <w:name w:val="9B7E875789F945BDBDDB01EF0C3278BB1"/>
    <w:rsid w:val="00ED5038"/>
    <w:rPr>
      <w:rFonts w:ascii="Arial" w:eastAsiaTheme="minorHAnsi" w:hAnsi="Arial" w:cs="Arial"/>
      <w:lang w:eastAsia="en-US"/>
    </w:rPr>
  </w:style>
  <w:style w:type="paragraph" w:customStyle="1" w:styleId="7FCD25D6CE224C59821BAC6B9FB4A7871">
    <w:name w:val="7FCD25D6CE224C59821BAC6B9FB4A7871"/>
    <w:rsid w:val="00ED5038"/>
    <w:rPr>
      <w:rFonts w:ascii="Arial" w:eastAsiaTheme="minorHAnsi" w:hAnsi="Arial" w:cs="Arial"/>
      <w:lang w:eastAsia="en-US"/>
    </w:rPr>
  </w:style>
  <w:style w:type="paragraph" w:customStyle="1" w:styleId="41DFB3FEBEEB41399FC148B5EB9B2A461">
    <w:name w:val="41DFB3FEBEEB41399FC148B5EB9B2A461"/>
    <w:rsid w:val="00ED5038"/>
    <w:rPr>
      <w:rFonts w:ascii="Arial" w:eastAsiaTheme="minorHAnsi" w:hAnsi="Arial" w:cs="Arial"/>
      <w:lang w:eastAsia="en-US"/>
    </w:rPr>
  </w:style>
  <w:style w:type="paragraph" w:customStyle="1" w:styleId="F5C25684A2354986AF3B91881DAD2F291">
    <w:name w:val="F5C25684A2354986AF3B91881DAD2F291"/>
    <w:rsid w:val="00ED5038"/>
    <w:rPr>
      <w:rFonts w:ascii="Arial" w:eastAsiaTheme="minorHAnsi" w:hAnsi="Arial" w:cs="Arial"/>
      <w:lang w:eastAsia="en-US"/>
    </w:rPr>
  </w:style>
  <w:style w:type="paragraph" w:customStyle="1" w:styleId="81048069FA714887BB8A3F771ADE70A71">
    <w:name w:val="81048069FA714887BB8A3F771ADE70A71"/>
    <w:rsid w:val="00ED5038"/>
    <w:rPr>
      <w:rFonts w:ascii="Arial" w:eastAsiaTheme="minorHAnsi" w:hAnsi="Arial" w:cs="Arial"/>
      <w:lang w:eastAsia="en-US"/>
    </w:rPr>
  </w:style>
  <w:style w:type="paragraph" w:customStyle="1" w:styleId="0F639298D1624759A049624641064AC51">
    <w:name w:val="0F639298D1624759A049624641064AC51"/>
    <w:rsid w:val="00ED5038"/>
    <w:rPr>
      <w:rFonts w:ascii="Arial" w:eastAsiaTheme="minorHAnsi" w:hAnsi="Arial" w:cs="Arial"/>
      <w:lang w:eastAsia="en-US"/>
    </w:rPr>
  </w:style>
  <w:style w:type="paragraph" w:customStyle="1" w:styleId="F8C0F982796D4DDEBD3E662C7ACD452B1">
    <w:name w:val="F8C0F982796D4DDEBD3E662C7ACD452B1"/>
    <w:rsid w:val="00ED5038"/>
    <w:rPr>
      <w:rFonts w:ascii="Arial" w:eastAsiaTheme="minorHAnsi" w:hAnsi="Arial" w:cs="Arial"/>
      <w:lang w:eastAsia="en-US"/>
    </w:rPr>
  </w:style>
  <w:style w:type="paragraph" w:customStyle="1" w:styleId="3830EF8A71A4478493FA50F6DC778C161">
    <w:name w:val="3830EF8A71A4478493FA50F6DC778C161"/>
    <w:rsid w:val="00ED5038"/>
    <w:rPr>
      <w:rFonts w:ascii="Arial" w:eastAsiaTheme="minorHAnsi" w:hAnsi="Arial" w:cs="Arial"/>
      <w:lang w:eastAsia="en-US"/>
    </w:rPr>
  </w:style>
  <w:style w:type="paragraph" w:customStyle="1" w:styleId="CD32711BF8CA4037A456A5FE8FC688C41">
    <w:name w:val="CD32711BF8CA4037A456A5FE8FC688C41"/>
    <w:rsid w:val="00ED5038"/>
    <w:rPr>
      <w:rFonts w:ascii="Arial" w:eastAsiaTheme="minorHAnsi" w:hAnsi="Arial" w:cs="Arial"/>
      <w:lang w:eastAsia="en-US"/>
    </w:rPr>
  </w:style>
  <w:style w:type="paragraph" w:customStyle="1" w:styleId="4034EA8C2D5849268B17AB3FA17A97DE1">
    <w:name w:val="4034EA8C2D5849268B17AB3FA17A97DE1"/>
    <w:rsid w:val="00ED5038"/>
    <w:rPr>
      <w:rFonts w:ascii="Arial" w:eastAsiaTheme="minorHAnsi" w:hAnsi="Arial" w:cs="Arial"/>
      <w:lang w:eastAsia="en-US"/>
    </w:rPr>
  </w:style>
  <w:style w:type="paragraph" w:customStyle="1" w:styleId="38A5AF7C265D4518B5EDE83AB97CC5AD1">
    <w:name w:val="38A5AF7C265D4518B5EDE83AB97CC5AD1"/>
    <w:rsid w:val="00ED5038"/>
    <w:rPr>
      <w:rFonts w:ascii="Arial" w:eastAsiaTheme="minorHAnsi" w:hAnsi="Arial" w:cs="Arial"/>
      <w:lang w:eastAsia="en-US"/>
    </w:rPr>
  </w:style>
  <w:style w:type="paragraph" w:customStyle="1" w:styleId="8C88D961CEDD4B94B14AB0999ED3EBF21">
    <w:name w:val="8C88D961CEDD4B94B14AB0999ED3EBF21"/>
    <w:rsid w:val="00ED5038"/>
    <w:rPr>
      <w:rFonts w:ascii="Arial" w:eastAsiaTheme="minorHAnsi" w:hAnsi="Arial" w:cs="Arial"/>
      <w:lang w:eastAsia="en-US"/>
    </w:rPr>
  </w:style>
  <w:style w:type="paragraph" w:customStyle="1" w:styleId="CE077A83CE144B17B3EF090C4C4EBE911">
    <w:name w:val="CE077A83CE144B17B3EF090C4C4EBE911"/>
    <w:rsid w:val="00ED5038"/>
    <w:rPr>
      <w:rFonts w:ascii="Arial" w:eastAsiaTheme="minorHAnsi" w:hAnsi="Arial" w:cs="Arial"/>
      <w:lang w:eastAsia="en-US"/>
    </w:rPr>
  </w:style>
  <w:style w:type="paragraph" w:customStyle="1" w:styleId="CB4C090B14F04982A4FCF3AFC5E73AEF1">
    <w:name w:val="CB4C090B14F04982A4FCF3AFC5E73AEF1"/>
    <w:rsid w:val="00ED5038"/>
    <w:rPr>
      <w:rFonts w:ascii="Arial" w:eastAsiaTheme="minorHAnsi" w:hAnsi="Arial" w:cs="Arial"/>
      <w:lang w:eastAsia="en-US"/>
    </w:rPr>
  </w:style>
  <w:style w:type="paragraph" w:customStyle="1" w:styleId="8A52D59725F7427F84457DC70101DE8D1">
    <w:name w:val="8A52D59725F7427F84457DC70101DE8D1"/>
    <w:rsid w:val="00ED5038"/>
    <w:rPr>
      <w:rFonts w:ascii="Arial" w:eastAsiaTheme="minorHAnsi" w:hAnsi="Arial" w:cs="Arial"/>
      <w:lang w:eastAsia="en-US"/>
    </w:rPr>
  </w:style>
  <w:style w:type="paragraph" w:customStyle="1" w:styleId="3C6D1B74FBA14EECAACDB0C0BF293DB11">
    <w:name w:val="3C6D1B74FBA14EECAACDB0C0BF293DB11"/>
    <w:rsid w:val="00ED5038"/>
    <w:rPr>
      <w:rFonts w:ascii="Arial" w:eastAsiaTheme="minorHAnsi" w:hAnsi="Arial" w:cs="Arial"/>
      <w:lang w:eastAsia="en-US"/>
    </w:rPr>
  </w:style>
  <w:style w:type="paragraph" w:customStyle="1" w:styleId="4F0EFCCDB97941C18619845F5607B5982">
    <w:name w:val="4F0EFCCDB97941C18619845F5607B5982"/>
    <w:rsid w:val="00ED5038"/>
    <w:rPr>
      <w:rFonts w:ascii="Arial" w:eastAsiaTheme="minorHAnsi" w:hAnsi="Arial" w:cs="Arial"/>
      <w:lang w:eastAsia="en-US"/>
    </w:rPr>
  </w:style>
  <w:style w:type="paragraph" w:customStyle="1" w:styleId="9674CC7693D4479080E3C73ACB3199212">
    <w:name w:val="9674CC7693D4479080E3C73ACB3199212"/>
    <w:rsid w:val="00ED5038"/>
    <w:rPr>
      <w:rFonts w:ascii="Arial" w:eastAsiaTheme="minorHAnsi" w:hAnsi="Arial" w:cs="Arial"/>
      <w:lang w:eastAsia="en-US"/>
    </w:rPr>
  </w:style>
  <w:style w:type="paragraph" w:customStyle="1" w:styleId="0953054C33314B548C070F3A20D875482">
    <w:name w:val="0953054C33314B548C070F3A20D875482"/>
    <w:rsid w:val="00ED5038"/>
    <w:rPr>
      <w:rFonts w:ascii="Arial" w:eastAsiaTheme="minorHAnsi" w:hAnsi="Arial" w:cs="Arial"/>
      <w:lang w:eastAsia="en-US"/>
    </w:rPr>
  </w:style>
  <w:style w:type="paragraph" w:customStyle="1" w:styleId="D981CD08622D445A921B6F296E3D381C2">
    <w:name w:val="D981CD08622D445A921B6F296E3D381C2"/>
    <w:rsid w:val="00ED5038"/>
    <w:rPr>
      <w:rFonts w:ascii="Arial" w:eastAsiaTheme="minorHAnsi" w:hAnsi="Arial" w:cs="Arial"/>
      <w:lang w:eastAsia="en-US"/>
    </w:rPr>
  </w:style>
  <w:style w:type="paragraph" w:customStyle="1" w:styleId="333A7FBCE1784385B172C0453CFE2C8A2">
    <w:name w:val="333A7FBCE1784385B172C0453CFE2C8A2"/>
    <w:rsid w:val="00ED5038"/>
    <w:rPr>
      <w:rFonts w:ascii="Arial" w:eastAsiaTheme="minorHAnsi" w:hAnsi="Arial" w:cs="Arial"/>
      <w:lang w:eastAsia="en-US"/>
    </w:rPr>
  </w:style>
  <w:style w:type="paragraph" w:customStyle="1" w:styleId="AFC45CEC571B43C6A39C2E92415737572">
    <w:name w:val="AFC45CEC571B43C6A39C2E92415737572"/>
    <w:rsid w:val="00ED5038"/>
    <w:rPr>
      <w:rFonts w:ascii="Arial" w:eastAsiaTheme="minorHAnsi" w:hAnsi="Arial" w:cs="Arial"/>
      <w:lang w:eastAsia="en-US"/>
    </w:rPr>
  </w:style>
  <w:style w:type="paragraph" w:customStyle="1" w:styleId="1A260A832A184A4A92E7B588CDDC362F2">
    <w:name w:val="1A260A832A184A4A92E7B588CDDC362F2"/>
    <w:rsid w:val="00ED5038"/>
    <w:rPr>
      <w:rFonts w:ascii="Arial" w:eastAsiaTheme="minorHAnsi" w:hAnsi="Arial" w:cs="Arial"/>
      <w:lang w:eastAsia="en-US"/>
    </w:rPr>
  </w:style>
  <w:style w:type="paragraph" w:customStyle="1" w:styleId="EBE93EABA795450FA5372CBADB7B5EF72">
    <w:name w:val="EBE93EABA795450FA5372CBADB7B5EF72"/>
    <w:rsid w:val="00ED5038"/>
    <w:rPr>
      <w:rFonts w:ascii="Arial" w:eastAsiaTheme="minorHAnsi" w:hAnsi="Arial" w:cs="Arial"/>
      <w:lang w:eastAsia="en-US"/>
    </w:rPr>
  </w:style>
  <w:style w:type="paragraph" w:customStyle="1" w:styleId="36343F2735E2468D8CB858944673D0C22">
    <w:name w:val="36343F2735E2468D8CB858944673D0C22"/>
    <w:rsid w:val="00ED5038"/>
    <w:rPr>
      <w:rFonts w:ascii="Arial" w:eastAsiaTheme="minorHAnsi" w:hAnsi="Arial" w:cs="Arial"/>
      <w:lang w:eastAsia="en-US"/>
    </w:rPr>
  </w:style>
  <w:style w:type="paragraph" w:customStyle="1" w:styleId="9B7E875789F945BDBDDB01EF0C3278BB2">
    <w:name w:val="9B7E875789F945BDBDDB01EF0C3278BB2"/>
    <w:rsid w:val="00ED5038"/>
    <w:rPr>
      <w:rFonts w:ascii="Arial" w:eastAsiaTheme="minorHAnsi" w:hAnsi="Arial" w:cs="Arial"/>
      <w:lang w:eastAsia="en-US"/>
    </w:rPr>
  </w:style>
  <w:style w:type="paragraph" w:customStyle="1" w:styleId="7FCD25D6CE224C59821BAC6B9FB4A7872">
    <w:name w:val="7FCD25D6CE224C59821BAC6B9FB4A7872"/>
    <w:rsid w:val="00ED5038"/>
    <w:rPr>
      <w:rFonts w:ascii="Arial" w:eastAsiaTheme="minorHAnsi" w:hAnsi="Arial" w:cs="Arial"/>
      <w:lang w:eastAsia="en-US"/>
    </w:rPr>
  </w:style>
  <w:style w:type="paragraph" w:customStyle="1" w:styleId="41DFB3FEBEEB41399FC148B5EB9B2A462">
    <w:name w:val="41DFB3FEBEEB41399FC148B5EB9B2A462"/>
    <w:rsid w:val="00ED5038"/>
    <w:rPr>
      <w:rFonts w:ascii="Arial" w:eastAsiaTheme="minorHAnsi" w:hAnsi="Arial" w:cs="Arial"/>
      <w:lang w:eastAsia="en-US"/>
    </w:rPr>
  </w:style>
  <w:style w:type="paragraph" w:customStyle="1" w:styleId="F5C25684A2354986AF3B91881DAD2F292">
    <w:name w:val="F5C25684A2354986AF3B91881DAD2F292"/>
    <w:rsid w:val="00ED5038"/>
    <w:rPr>
      <w:rFonts w:ascii="Arial" w:eastAsiaTheme="minorHAnsi" w:hAnsi="Arial" w:cs="Arial"/>
      <w:lang w:eastAsia="en-US"/>
    </w:rPr>
  </w:style>
  <w:style w:type="paragraph" w:customStyle="1" w:styleId="81048069FA714887BB8A3F771ADE70A72">
    <w:name w:val="81048069FA714887BB8A3F771ADE70A72"/>
    <w:rsid w:val="00ED5038"/>
    <w:rPr>
      <w:rFonts w:ascii="Arial" w:eastAsiaTheme="minorHAnsi" w:hAnsi="Arial" w:cs="Arial"/>
      <w:lang w:eastAsia="en-US"/>
    </w:rPr>
  </w:style>
  <w:style w:type="paragraph" w:customStyle="1" w:styleId="0F639298D1624759A049624641064AC52">
    <w:name w:val="0F639298D1624759A049624641064AC52"/>
    <w:rsid w:val="00ED5038"/>
    <w:rPr>
      <w:rFonts w:ascii="Arial" w:eastAsiaTheme="minorHAnsi" w:hAnsi="Arial" w:cs="Arial"/>
      <w:lang w:eastAsia="en-US"/>
    </w:rPr>
  </w:style>
  <w:style w:type="paragraph" w:customStyle="1" w:styleId="F8C0F982796D4DDEBD3E662C7ACD452B2">
    <w:name w:val="F8C0F982796D4DDEBD3E662C7ACD452B2"/>
    <w:rsid w:val="00ED5038"/>
    <w:rPr>
      <w:rFonts w:ascii="Arial" w:eastAsiaTheme="minorHAnsi" w:hAnsi="Arial" w:cs="Arial"/>
      <w:lang w:eastAsia="en-US"/>
    </w:rPr>
  </w:style>
  <w:style w:type="paragraph" w:customStyle="1" w:styleId="3830EF8A71A4478493FA50F6DC778C162">
    <w:name w:val="3830EF8A71A4478493FA50F6DC778C162"/>
    <w:rsid w:val="00ED5038"/>
    <w:rPr>
      <w:rFonts w:ascii="Arial" w:eastAsiaTheme="minorHAnsi" w:hAnsi="Arial" w:cs="Arial"/>
      <w:lang w:eastAsia="en-US"/>
    </w:rPr>
  </w:style>
  <w:style w:type="paragraph" w:customStyle="1" w:styleId="CD32711BF8CA4037A456A5FE8FC688C42">
    <w:name w:val="CD32711BF8CA4037A456A5FE8FC688C42"/>
    <w:rsid w:val="00ED5038"/>
    <w:rPr>
      <w:rFonts w:ascii="Arial" w:eastAsiaTheme="minorHAnsi" w:hAnsi="Arial" w:cs="Arial"/>
      <w:lang w:eastAsia="en-US"/>
    </w:rPr>
  </w:style>
  <w:style w:type="paragraph" w:customStyle="1" w:styleId="4034EA8C2D5849268B17AB3FA17A97DE2">
    <w:name w:val="4034EA8C2D5849268B17AB3FA17A97DE2"/>
    <w:rsid w:val="00ED5038"/>
    <w:rPr>
      <w:rFonts w:ascii="Arial" w:eastAsiaTheme="minorHAnsi" w:hAnsi="Arial" w:cs="Arial"/>
      <w:lang w:eastAsia="en-US"/>
    </w:rPr>
  </w:style>
  <w:style w:type="paragraph" w:customStyle="1" w:styleId="38A5AF7C265D4518B5EDE83AB97CC5AD2">
    <w:name w:val="38A5AF7C265D4518B5EDE83AB97CC5AD2"/>
    <w:rsid w:val="00ED5038"/>
    <w:rPr>
      <w:rFonts w:ascii="Arial" w:eastAsiaTheme="minorHAnsi" w:hAnsi="Arial" w:cs="Arial"/>
      <w:lang w:eastAsia="en-US"/>
    </w:rPr>
  </w:style>
  <w:style w:type="paragraph" w:customStyle="1" w:styleId="8C88D961CEDD4B94B14AB0999ED3EBF22">
    <w:name w:val="8C88D961CEDD4B94B14AB0999ED3EBF22"/>
    <w:rsid w:val="00ED5038"/>
    <w:rPr>
      <w:rFonts w:ascii="Arial" w:eastAsiaTheme="minorHAnsi" w:hAnsi="Arial" w:cs="Arial"/>
      <w:lang w:eastAsia="en-US"/>
    </w:rPr>
  </w:style>
  <w:style w:type="paragraph" w:customStyle="1" w:styleId="CE077A83CE144B17B3EF090C4C4EBE912">
    <w:name w:val="CE077A83CE144B17B3EF090C4C4EBE912"/>
    <w:rsid w:val="00ED5038"/>
    <w:rPr>
      <w:rFonts w:ascii="Arial" w:eastAsiaTheme="minorHAnsi" w:hAnsi="Arial" w:cs="Arial"/>
      <w:lang w:eastAsia="en-US"/>
    </w:rPr>
  </w:style>
  <w:style w:type="paragraph" w:customStyle="1" w:styleId="CB4C090B14F04982A4FCF3AFC5E73AEF2">
    <w:name w:val="CB4C090B14F04982A4FCF3AFC5E73AEF2"/>
    <w:rsid w:val="00ED5038"/>
    <w:rPr>
      <w:rFonts w:ascii="Arial" w:eastAsiaTheme="minorHAnsi" w:hAnsi="Arial" w:cs="Arial"/>
      <w:lang w:eastAsia="en-US"/>
    </w:rPr>
  </w:style>
  <w:style w:type="paragraph" w:customStyle="1" w:styleId="8A52D59725F7427F84457DC70101DE8D2">
    <w:name w:val="8A52D59725F7427F84457DC70101DE8D2"/>
    <w:rsid w:val="00ED5038"/>
    <w:rPr>
      <w:rFonts w:ascii="Arial" w:eastAsiaTheme="minorHAnsi" w:hAnsi="Arial" w:cs="Arial"/>
      <w:lang w:eastAsia="en-US"/>
    </w:rPr>
  </w:style>
  <w:style w:type="paragraph" w:customStyle="1" w:styleId="3C6D1B74FBA14EECAACDB0C0BF293DB12">
    <w:name w:val="3C6D1B74FBA14EECAACDB0C0BF293DB12"/>
    <w:rsid w:val="00ED5038"/>
    <w:rPr>
      <w:rFonts w:ascii="Arial" w:eastAsiaTheme="minorHAnsi" w:hAnsi="Arial" w:cs="Arial"/>
      <w:lang w:eastAsia="en-US"/>
    </w:rPr>
  </w:style>
  <w:style w:type="paragraph" w:customStyle="1" w:styleId="4F0EFCCDB97941C18619845F5607B5983">
    <w:name w:val="4F0EFCCDB97941C18619845F5607B5983"/>
    <w:rsid w:val="00ED5038"/>
    <w:rPr>
      <w:rFonts w:ascii="Arial" w:eastAsiaTheme="minorHAnsi" w:hAnsi="Arial" w:cs="Arial"/>
      <w:lang w:eastAsia="en-US"/>
    </w:rPr>
  </w:style>
  <w:style w:type="paragraph" w:customStyle="1" w:styleId="9674CC7693D4479080E3C73ACB3199213">
    <w:name w:val="9674CC7693D4479080E3C73ACB3199213"/>
    <w:rsid w:val="00ED5038"/>
    <w:rPr>
      <w:rFonts w:ascii="Arial" w:eastAsiaTheme="minorHAnsi" w:hAnsi="Arial" w:cs="Arial"/>
      <w:lang w:eastAsia="en-US"/>
    </w:rPr>
  </w:style>
  <w:style w:type="paragraph" w:customStyle="1" w:styleId="0953054C33314B548C070F3A20D875483">
    <w:name w:val="0953054C33314B548C070F3A20D875483"/>
    <w:rsid w:val="00ED5038"/>
    <w:rPr>
      <w:rFonts w:ascii="Arial" w:eastAsiaTheme="minorHAnsi" w:hAnsi="Arial" w:cs="Arial"/>
      <w:lang w:eastAsia="en-US"/>
    </w:rPr>
  </w:style>
  <w:style w:type="paragraph" w:customStyle="1" w:styleId="D981CD08622D445A921B6F296E3D381C3">
    <w:name w:val="D981CD08622D445A921B6F296E3D381C3"/>
    <w:rsid w:val="00ED5038"/>
    <w:rPr>
      <w:rFonts w:ascii="Arial" w:eastAsiaTheme="minorHAnsi" w:hAnsi="Arial" w:cs="Arial"/>
      <w:lang w:eastAsia="en-US"/>
    </w:rPr>
  </w:style>
  <w:style w:type="paragraph" w:customStyle="1" w:styleId="333A7FBCE1784385B172C0453CFE2C8A3">
    <w:name w:val="333A7FBCE1784385B172C0453CFE2C8A3"/>
    <w:rsid w:val="00ED5038"/>
    <w:rPr>
      <w:rFonts w:ascii="Arial" w:eastAsiaTheme="minorHAnsi" w:hAnsi="Arial" w:cs="Arial"/>
      <w:lang w:eastAsia="en-US"/>
    </w:rPr>
  </w:style>
  <w:style w:type="paragraph" w:customStyle="1" w:styleId="AFC45CEC571B43C6A39C2E92415737573">
    <w:name w:val="AFC45CEC571B43C6A39C2E92415737573"/>
    <w:rsid w:val="00ED5038"/>
    <w:rPr>
      <w:rFonts w:ascii="Arial" w:eastAsiaTheme="minorHAnsi" w:hAnsi="Arial" w:cs="Arial"/>
      <w:lang w:eastAsia="en-US"/>
    </w:rPr>
  </w:style>
  <w:style w:type="paragraph" w:customStyle="1" w:styleId="1A260A832A184A4A92E7B588CDDC362F3">
    <w:name w:val="1A260A832A184A4A92E7B588CDDC362F3"/>
    <w:rsid w:val="00ED5038"/>
    <w:rPr>
      <w:rFonts w:ascii="Arial" w:eastAsiaTheme="minorHAnsi" w:hAnsi="Arial" w:cs="Arial"/>
      <w:lang w:eastAsia="en-US"/>
    </w:rPr>
  </w:style>
  <w:style w:type="paragraph" w:customStyle="1" w:styleId="EBE93EABA795450FA5372CBADB7B5EF73">
    <w:name w:val="EBE93EABA795450FA5372CBADB7B5EF73"/>
    <w:rsid w:val="00ED5038"/>
    <w:rPr>
      <w:rFonts w:ascii="Arial" w:eastAsiaTheme="minorHAnsi" w:hAnsi="Arial" w:cs="Arial"/>
      <w:lang w:eastAsia="en-US"/>
    </w:rPr>
  </w:style>
  <w:style w:type="paragraph" w:customStyle="1" w:styleId="36343F2735E2468D8CB858944673D0C23">
    <w:name w:val="36343F2735E2468D8CB858944673D0C23"/>
    <w:rsid w:val="00ED5038"/>
    <w:rPr>
      <w:rFonts w:ascii="Arial" w:eastAsiaTheme="minorHAnsi" w:hAnsi="Arial" w:cs="Arial"/>
      <w:lang w:eastAsia="en-US"/>
    </w:rPr>
  </w:style>
  <w:style w:type="paragraph" w:customStyle="1" w:styleId="9B7E875789F945BDBDDB01EF0C3278BB3">
    <w:name w:val="9B7E875789F945BDBDDB01EF0C3278BB3"/>
    <w:rsid w:val="00ED5038"/>
    <w:rPr>
      <w:rFonts w:ascii="Arial" w:eastAsiaTheme="minorHAnsi" w:hAnsi="Arial" w:cs="Arial"/>
      <w:lang w:eastAsia="en-US"/>
    </w:rPr>
  </w:style>
  <w:style w:type="paragraph" w:customStyle="1" w:styleId="7FCD25D6CE224C59821BAC6B9FB4A7873">
    <w:name w:val="7FCD25D6CE224C59821BAC6B9FB4A7873"/>
    <w:rsid w:val="00ED5038"/>
    <w:rPr>
      <w:rFonts w:ascii="Arial" w:eastAsiaTheme="minorHAnsi" w:hAnsi="Arial" w:cs="Arial"/>
      <w:lang w:eastAsia="en-US"/>
    </w:rPr>
  </w:style>
  <w:style w:type="paragraph" w:customStyle="1" w:styleId="41DFB3FEBEEB41399FC148B5EB9B2A463">
    <w:name w:val="41DFB3FEBEEB41399FC148B5EB9B2A463"/>
    <w:rsid w:val="00ED5038"/>
    <w:rPr>
      <w:rFonts w:ascii="Arial" w:eastAsiaTheme="minorHAnsi" w:hAnsi="Arial" w:cs="Arial"/>
      <w:lang w:eastAsia="en-US"/>
    </w:rPr>
  </w:style>
  <w:style w:type="paragraph" w:customStyle="1" w:styleId="F5C25684A2354986AF3B91881DAD2F293">
    <w:name w:val="F5C25684A2354986AF3B91881DAD2F293"/>
    <w:rsid w:val="00ED5038"/>
    <w:rPr>
      <w:rFonts w:ascii="Arial" w:eastAsiaTheme="minorHAnsi" w:hAnsi="Arial" w:cs="Arial"/>
      <w:lang w:eastAsia="en-US"/>
    </w:rPr>
  </w:style>
  <w:style w:type="paragraph" w:customStyle="1" w:styleId="81048069FA714887BB8A3F771ADE70A73">
    <w:name w:val="81048069FA714887BB8A3F771ADE70A73"/>
    <w:rsid w:val="00ED5038"/>
    <w:rPr>
      <w:rFonts w:ascii="Arial" w:eastAsiaTheme="minorHAnsi" w:hAnsi="Arial" w:cs="Arial"/>
      <w:lang w:eastAsia="en-US"/>
    </w:rPr>
  </w:style>
  <w:style w:type="paragraph" w:customStyle="1" w:styleId="0F639298D1624759A049624641064AC53">
    <w:name w:val="0F639298D1624759A049624641064AC53"/>
    <w:rsid w:val="00ED5038"/>
    <w:rPr>
      <w:rFonts w:ascii="Arial" w:eastAsiaTheme="minorHAnsi" w:hAnsi="Arial" w:cs="Arial"/>
      <w:lang w:eastAsia="en-US"/>
    </w:rPr>
  </w:style>
  <w:style w:type="paragraph" w:customStyle="1" w:styleId="F8C0F982796D4DDEBD3E662C7ACD452B3">
    <w:name w:val="F8C0F982796D4DDEBD3E662C7ACD452B3"/>
    <w:rsid w:val="00ED5038"/>
    <w:rPr>
      <w:rFonts w:ascii="Arial" w:eastAsiaTheme="minorHAnsi" w:hAnsi="Arial" w:cs="Arial"/>
      <w:lang w:eastAsia="en-US"/>
    </w:rPr>
  </w:style>
  <w:style w:type="paragraph" w:customStyle="1" w:styleId="3830EF8A71A4478493FA50F6DC778C163">
    <w:name w:val="3830EF8A71A4478493FA50F6DC778C163"/>
    <w:rsid w:val="00ED5038"/>
    <w:rPr>
      <w:rFonts w:ascii="Arial" w:eastAsiaTheme="minorHAnsi" w:hAnsi="Arial" w:cs="Arial"/>
      <w:lang w:eastAsia="en-US"/>
    </w:rPr>
  </w:style>
  <w:style w:type="paragraph" w:customStyle="1" w:styleId="CD32711BF8CA4037A456A5FE8FC688C43">
    <w:name w:val="CD32711BF8CA4037A456A5FE8FC688C43"/>
    <w:rsid w:val="00ED5038"/>
    <w:rPr>
      <w:rFonts w:ascii="Arial" w:eastAsiaTheme="minorHAnsi" w:hAnsi="Arial" w:cs="Arial"/>
      <w:lang w:eastAsia="en-US"/>
    </w:rPr>
  </w:style>
  <w:style w:type="paragraph" w:customStyle="1" w:styleId="4034EA8C2D5849268B17AB3FA17A97DE3">
    <w:name w:val="4034EA8C2D5849268B17AB3FA17A97DE3"/>
    <w:rsid w:val="00ED5038"/>
    <w:rPr>
      <w:rFonts w:ascii="Arial" w:eastAsiaTheme="minorHAnsi" w:hAnsi="Arial" w:cs="Arial"/>
      <w:lang w:eastAsia="en-US"/>
    </w:rPr>
  </w:style>
  <w:style w:type="paragraph" w:customStyle="1" w:styleId="38A5AF7C265D4518B5EDE83AB97CC5AD3">
    <w:name w:val="38A5AF7C265D4518B5EDE83AB97CC5AD3"/>
    <w:rsid w:val="00ED5038"/>
    <w:rPr>
      <w:rFonts w:ascii="Arial" w:eastAsiaTheme="minorHAnsi" w:hAnsi="Arial" w:cs="Arial"/>
      <w:lang w:eastAsia="en-US"/>
    </w:rPr>
  </w:style>
  <w:style w:type="paragraph" w:customStyle="1" w:styleId="8C88D961CEDD4B94B14AB0999ED3EBF23">
    <w:name w:val="8C88D961CEDD4B94B14AB0999ED3EBF23"/>
    <w:rsid w:val="00ED5038"/>
    <w:rPr>
      <w:rFonts w:ascii="Arial" w:eastAsiaTheme="minorHAnsi" w:hAnsi="Arial" w:cs="Arial"/>
      <w:lang w:eastAsia="en-US"/>
    </w:rPr>
  </w:style>
  <w:style w:type="paragraph" w:customStyle="1" w:styleId="CE077A83CE144B17B3EF090C4C4EBE913">
    <w:name w:val="CE077A83CE144B17B3EF090C4C4EBE913"/>
    <w:rsid w:val="00ED5038"/>
    <w:rPr>
      <w:rFonts w:ascii="Arial" w:eastAsiaTheme="minorHAnsi" w:hAnsi="Arial" w:cs="Arial"/>
      <w:lang w:eastAsia="en-US"/>
    </w:rPr>
  </w:style>
  <w:style w:type="paragraph" w:customStyle="1" w:styleId="CB4C090B14F04982A4FCF3AFC5E73AEF3">
    <w:name w:val="CB4C090B14F04982A4FCF3AFC5E73AEF3"/>
    <w:rsid w:val="00ED5038"/>
    <w:rPr>
      <w:rFonts w:ascii="Arial" w:eastAsiaTheme="minorHAnsi" w:hAnsi="Arial" w:cs="Arial"/>
      <w:lang w:eastAsia="en-US"/>
    </w:rPr>
  </w:style>
  <w:style w:type="paragraph" w:customStyle="1" w:styleId="8A52D59725F7427F84457DC70101DE8D3">
    <w:name w:val="8A52D59725F7427F84457DC70101DE8D3"/>
    <w:rsid w:val="00ED5038"/>
    <w:rPr>
      <w:rFonts w:ascii="Arial" w:eastAsiaTheme="minorHAnsi" w:hAnsi="Arial" w:cs="Arial"/>
      <w:lang w:eastAsia="en-US"/>
    </w:rPr>
  </w:style>
  <w:style w:type="paragraph" w:customStyle="1" w:styleId="3C6D1B74FBA14EECAACDB0C0BF293DB13">
    <w:name w:val="3C6D1B74FBA14EECAACDB0C0BF293DB13"/>
    <w:rsid w:val="00ED5038"/>
    <w:rPr>
      <w:rFonts w:ascii="Arial" w:eastAsiaTheme="minorHAnsi" w:hAnsi="Arial" w:cs="Arial"/>
      <w:lang w:eastAsia="en-US"/>
    </w:rPr>
  </w:style>
  <w:style w:type="paragraph" w:customStyle="1" w:styleId="2B8E5AEEBC15471794FD7C2D3389D5D9">
    <w:name w:val="2B8E5AEEBC15471794FD7C2D3389D5D9"/>
    <w:rsid w:val="00ED5038"/>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Antragsformular_Europ.-Internat.-Zusammenarbeit (18.02.2020).dotx</Template>
  <TotalTime>0</TotalTime>
  <Pages>6</Pages>
  <Words>1214</Words>
  <Characters>7650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Till  (MWK)</dc:creator>
  <cp:keywords/>
  <dc:description/>
  <cp:lastModifiedBy>Manning, Till (MWK)</cp:lastModifiedBy>
  <cp:revision>2</cp:revision>
  <cp:lastPrinted>2014-08-19T11:57:00Z</cp:lastPrinted>
  <dcterms:created xsi:type="dcterms:W3CDTF">2020-02-19T10:44:00Z</dcterms:created>
  <dcterms:modified xsi:type="dcterms:W3CDTF">2020-02-19T11:21:00Z</dcterms:modified>
</cp:coreProperties>
</file>